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FC" w:rsidRPr="005E7865" w:rsidRDefault="00F768FC" w:rsidP="003B14B0">
      <w:pPr>
        <w:spacing w:after="0" w:line="240" w:lineRule="auto"/>
        <w:ind w:left="5246" w:hanging="1466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Zamawiający:</w:t>
      </w:r>
    </w:p>
    <w:p w:rsidR="00F768FC" w:rsidRPr="005E7865" w:rsidRDefault="00F768FC" w:rsidP="003B14B0">
      <w:pPr>
        <w:spacing w:after="0" w:line="240" w:lineRule="auto"/>
        <w:ind w:left="4502"/>
        <w:rPr>
          <w:b/>
          <w:bCs/>
          <w:sz w:val="20"/>
          <w:szCs w:val="20"/>
        </w:rPr>
      </w:pPr>
    </w:p>
    <w:p w:rsidR="00F768FC" w:rsidRPr="005E7865" w:rsidRDefault="00F768FC" w:rsidP="003B14B0">
      <w:pPr>
        <w:spacing w:after="0" w:line="240" w:lineRule="auto"/>
        <w:ind w:left="4502"/>
        <w:rPr>
          <w:b/>
          <w:bCs/>
          <w:sz w:val="20"/>
          <w:szCs w:val="20"/>
        </w:rPr>
      </w:pPr>
      <w:r w:rsidRPr="005E7865">
        <w:rPr>
          <w:b/>
          <w:bCs/>
          <w:sz w:val="20"/>
          <w:szCs w:val="20"/>
        </w:rPr>
        <w:t xml:space="preserve">Powiatowy Zarząd Dróg </w:t>
      </w:r>
    </w:p>
    <w:p w:rsidR="00F768FC" w:rsidRPr="005E7865" w:rsidRDefault="00F768FC" w:rsidP="003B14B0">
      <w:pPr>
        <w:spacing w:after="0" w:line="240" w:lineRule="auto"/>
        <w:ind w:left="4502"/>
        <w:rPr>
          <w:b/>
          <w:bCs/>
          <w:sz w:val="20"/>
          <w:szCs w:val="20"/>
        </w:rPr>
      </w:pPr>
      <w:r w:rsidRPr="005E7865">
        <w:rPr>
          <w:b/>
          <w:bCs/>
          <w:sz w:val="20"/>
          <w:szCs w:val="20"/>
        </w:rPr>
        <w:t xml:space="preserve">w Grodzisku Mazowieckim </w:t>
      </w:r>
    </w:p>
    <w:p w:rsidR="00F768FC" w:rsidRPr="005E7865" w:rsidRDefault="00F768FC" w:rsidP="003B14B0">
      <w:pPr>
        <w:spacing w:after="0" w:line="240" w:lineRule="auto"/>
        <w:ind w:left="4502"/>
        <w:rPr>
          <w:sz w:val="20"/>
          <w:szCs w:val="20"/>
        </w:rPr>
      </w:pPr>
      <w:r w:rsidRPr="005E7865">
        <w:rPr>
          <w:sz w:val="20"/>
          <w:szCs w:val="20"/>
        </w:rPr>
        <w:t>05 – 825 Grodzisk Mazowiecki, ul. Traugutta 41</w:t>
      </w:r>
    </w:p>
    <w:p w:rsidR="00F768FC" w:rsidRPr="005E7865" w:rsidRDefault="00F768FC" w:rsidP="003B14B0">
      <w:pPr>
        <w:spacing w:after="0" w:line="240" w:lineRule="auto"/>
        <w:ind w:left="4502"/>
        <w:rPr>
          <w:sz w:val="20"/>
          <w:szCs w:val="20"/>
          <w:lang w:val="en-US"/>
        </w:rPr>
      </w:pPr>
      <w:r w:rsidRPr="00996243">
        <w:rPr>
          <w:sz w:val="20"/>
          <w:szCs w:val="20"/>
        </w:rPr>
        <w:t xml:space="preserve">tel./fax. </w:t>
      </w:r>
      <w:r w:rsidRPr="005E7865">
        <w:rPr>
          <w:sz w:val="20"/>
          <w:szCs w:val="20"/>
          <w:lang w:val="en-US"/>
        </w:rPr>
        <w:t xml:space="preserve">(0 – 22) 724 – 05 – 70 </w:t>
      </w:r>
    </w:p>
    <w:p w:rsidR="00F768FC" w:rsidRPr="005E7865" w:rsidRDefault="00F768FC" w:rsidP="003B14B0">
      <w:pPr>
        <w:spacing w:after="0" w:line="240" w:lineRule="auto"/>
        <w:ind w:left="4502"/>
        <w:rPr>
          <w:sz w:val="20"/>
          <w:szCs w:val="20"/>
          <w:lang w:val="en-US"/>
        </w:rPr>
      </w:pPr>
      <w:hyperlink r:id="rId7" w:history="1">
        <w:r w:rsidRPr="005E7865">
          <w:rPr>
            <w:rStyle w:val="Hyperlink"/>
            <w:sz w:val="20"/>
            <w:szCs w:val="20"/>
            <w:lang w:val="en-US"/>
          </w:rPr>
          <w:t>www.pzdgm.pl</w:t>
        </w:r>
      </w:hyperlink>
      <w:r w:rsidRPr="005E7865">
        <w:rPr>
          <w:sz w:val="20"/>
          <w:szCs w:val="20"/>
          <w:lang w:val="en-US"/>
        </w:rPr>
        <w:t xml:space="preserve">, e-mail: </w:t>
      </w:r>
      <w:hyperlink r:id="rId8" w:history="1">
        <w:r w:rsidRPr="005E7865">
          <w:rPr>
            <w:rStyle w:val="Hyperlink"/>
            <w:sz w:val="20"/>
            <w:szCs w:val="20"/>
            <w:lang w:val="en-US"/>
          </w:rPr>
          <w:t>sekretariat@pzdgm.pl</w:t>
        </w:r>
      </w:hyperlink>
    </w:p>
    <w:p w:rsidR="00F768FC" w:rsidRPr="005E7865" w:rsidRDefault="00F768F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>Wykonawca:</w:t>
      </w:r>
    </w:p>
    <w:p w:rsidR="00F768FC" w:rsidRPr="005E7865" w:rsidRDefault="00F768F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768FC" w:rsidRPr="005E7865" w:rsidRDefault="00F768F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68FC" w:rsidRPr="005E7865" w:rsidRDefault="00F768F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E786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768FC" w:rsidRPr="005E7865" w:rsidRDefault="00F768F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768FC" w:rsidRPr="005E7865" w:rsidRDefault="00F768F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768FC" w:rsidRPr="005E7865" w:rsidRDefault="00F768FC" w:rsidP="00C4103F">
      <w:pPr>
        <w:rPr>
          <w:rFonts w:ascii="Arial" w:hAnsi="Arial" w:cs="Arial"/>
        </w:rPr>
      </w:pPr>
    </w:p>
    <w:p w:rsidR="00F768FC" w:rsidRPr="005E7865" w:rsidRDefault="00F768F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7865">
        <w:rPr>
          <w:rFonts w:ascii="Arial" w:hAnsi="Arial" w:cs="Arial"/>
          <w:b/>
          <w:u w:val="single"/>
        </w:rPr>
        <w:t xml:space="preserve">Oświadczenie wykonawcy </w:t>
      </w:r>
    </w:p>
    <w:p w:rsidR="00F768FC" w:rsidRPr="005E7865" w:rsidRDefault="00F768F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768FC" w:rsidRPr="005E7865" w:rsidRDefault="00F768F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86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768FC" w:rsidRPr="005E7865" w:rsidRDefault="00F768FC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7865">
        <w:rPr>
          <w:rFonts w:ascii="Arial" w:hAnsi="Arial" w:cs="Arial"/>
          <w:b/>
          <w:u w:val="single"/>
        </w:rPr>
        <w:t>DOTYCZĄCE PRZESŁANEK WYKLUCZENIA Z POSTĘPOWANIA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768FC" w:rsidRPr="005E7865" w:rsidRDefault="00F768FC" w:rsidP="00DA2A70">
      <w:pPr>
        <w:pStyle w:val="Header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F768FC" w:rsidRDefault="00F768FC" w:rsidP="00D91385">
      <w:pPr>
        <w:jc w:val="both"/>
        <w:rPr>
          <w:rFonts w:ascii="Verdana" w:hAnsi="Verdana"/>
          <w:color w:val="0000FF"/>
          <w:sz w:val="20"/>
          <w:szCs w:val="20"/>
        </w:rPr>
      </w:pPr>
    </w:p>
    <w:p w:rsidR="00F768FC" w:rsidRPr="005708F6" w:rsidRDefault="00F768FC" w:rsidP="007D7C81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Pr="005708F6">
        <w:rPr>
          <w:b/>
        </w:rPr>
        <w:t>Wykonanie projektów stałej organizacji ruchu dla dróg powiatowych Powiatu Grodziskiego</w:t>
      </w:r>
      <w:r>
        <w:rPr>
          <w:b/>
        </w:rPr>
        <w:t>”</w:t>
      </w:r>
    </w:p>
    <w:p w:rsidR="00F768FC" w:rsidRPr="00582E93" w:rsidRDefault="00F768FC" w:rsidP="00800138">
      <w:pPr>
        <w:jc w:val="center"/>
        <w:rPr>
          <w:rFonts w:ascii="Verdana" w:hAnsi="Verdana"/>
          <w:b/>
          <w:color w:val="0000FF"/>
          <w:sz w:val="16"/>
          <w:szCs w:val="16"/>
        </w:rPr>
      </w:pPr>
      <w:r>
        <w:rPr>
          <w:rFonts w:ascii="Verdana" w:hAnsi="Verdana"/>
          <w:b/>
          <w:color w:val="0000FF"/>
          <w:sz w:val="16"/>
          <w:szCs w:val="16"/>
        </w:rPr>
        <w:t>DT.43.15</w:t>
      </w:r>
      <w:r w:rsidRPr="00582E93">
        <w:rPr>
          <w:rFonts w:ascii="Verdana" w:hAnsi="Verdana"/>
          <w:b/>
          <w:color w:val="0000FF"/>
          <w:sz w:val="16"/>
          <w:szCs w:val="16"/>
        </w:rPr>
        <w:t>.2020</w:t>
      </w:r>
    </w:p>
    <w:p w:rsidR="00F768FC" w:rsidRPr="005E7865" w:rsidRDefault="00F768FC" w:rsidP="003B14B0">
      <w:pPr>
        <w:spacing w:after="0" w:line="240" w:lineRule="auto"/>
        <w:rPr>
          <w:b/>
          <w:bCs/>
          <w:sz w:val="20"/>
          <w:szCs w:val="20"/>
        </w:rPr>
      </w:pPr>
      <w:r w:rsidRPr="005E7865">
        <w:rPr>
          <w:rFonts w:ascii="Arial" w:hAnsi="Arial" w:cs="Arial"/>
          <w:sz w:val="21"/>
          <w:szCs w:val="21"/>
        </w:rPr>
        <w:t xml:space="preserve">prowadzonego przez </w:t>
      </w:r>
      <w:r w:rsidRPr="005E7865">
        <w:rPr>
          <w:rFonts w:ascii="Tahoma" w:hAnsi="Tahoma" w:cs="Tahoma"/>
          <w:color w:val="0000FF"/>
          <w:sz w:val="20"/>
          <w:szCs w:val="20"/>
          <w:u w:val="single"/>
        </w:rPr>
        <w:t>Powiatowy Zarząd Dróg w Grodzisku Mazowieckim</w:t>
      </w:r>
      <w:r w:rsidRPr="005E7865">
        <w:rPr>
          <w:rFonts w:ascii="Arial" w:hAnsi="Arial" w:cs="Arial"/>
          <w:i/>
          <w:sz w:val="16"/>
          <w:szCs w:val="16"/>
          <w:u w:val="single"/>
        </w:rPr>
        <w:t>,</w:t>
      </w:r>
      <w:r w:rsidRPr="005E7865">
        <w:rPr>
          <w:rFonts w:ascii="Arial" w:hAnsi="Arial" w:cs="Arial"/>
          <w:i/>
          <w:sz w:val="16"/>
          <w:szCs w:val="16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oświadczam, co następuje:</w:t>
      </w:r>
    </w:p>
    <w:p w:rsidR="00F768FC" w:rsidRPr="005E7865" w:rsidRDefault="00F768FC" w:rsidP="004C43B8">
      <w:pPr>
        <w:spacing w:after="0" w:line="360" w:lineRule="auto"/>
        <w:jc w:val="both"/>
        <w:rPr>
          <w:rFonts w:ascii="Arial" w:hAnsi="Arial" w:cs="Arial"/>
        </w:rPr>
      </w:pPr>
    </w:p>
    <w:p w:rsidR="00F768FC" w:rsidRPr="005E7865" w:rsidRDefault="00F768F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F768FC" w:rsidRPr="005E7865" w:rsidRDefault="00F768FC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768FC" w:rsidRPr="005E7865" w:rsidRDefault="00F768FC" w:rsidP="003B14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E7865">
        <w:rPr>
          <w:rFonts w:ascii="Arial" w:hAnsi="Arial" w:cs="Arial"/>
          <w:sz w:val="21"/>
          <w:szCs w:val="21"/>
        </w:rPr>
        <w:br/>
        <w:t>art. 24 ust 1 pkt 12-23 ustawy Pzp.</w:t>
      </w:r>
    </w:p>
    <w:p w:rsidR="00F768FC" w:rsidRPr="005E7865" w:rsidRDefault="00F768FC" w:rsidP="003B14B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E7865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 1</w:t>
      </w:r>
      <w:r w:rsidRPr="005E7865">
        <w:rPr>
          <w:rFonts w:ascii="Arial" w:hAnsi="Arial" w:cs="Arial"/>
          <w:sz w:val="21"/>
          <w:szCs w:val="21"/>
        </w:rPr>
        <w:t xml:space="preserve"> i 8 ustawy Pzp</w:t>
      </w:r>
      <w:r w:rsidRPr="005E7865">
        <w:rPr>
          <w:rFonts w:ascii="Arial" w:hAnsi="Arial" w:cs="Arial"/>
          <w:sz w:val="20"/>
          <w:szCs w:val="20"/>
        </w:rPr>
        <w:t>.</w:t>
      </w:r>
    </w:p>
    <w:p w:rsidR="00F768FC" w:rsidRDefault="00F768F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18"/>
          <w:szCs w:val="18"/>
        </w:rPr>
        <w:t xml:space="preserve"> </w:t>
      </w:r>
      <w:r w:rsidRPr="005E7865">
        <w:rPr>
          <w:rFonts w:ascii="Arial" w:hAnsi="Arial" w:cs="Arial"/>
          <w:sz w:val="20"/>
          <w:szCs w:val="20"/>
        </w:rPr>
        <w:t xml:space="preserve">dnia ………….……. r. 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68FC" w:rsidRPr="005E7865" w:rsidRDefault="00F768F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768FC" w:rsidRPr="005E7865" w:rsidRDefault="00F768FC" w:rsidP="003B14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F768FC" w:rsidRPr="005E7865" w:rsidRDefault="00F768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</w:t>
      </w:r>
      <w:r w:rsidRPr="005E7865">
        <w:rPr>
          <w:rFonts w:ascii="Arial" w:hAnsi="Arial" w:cs="Arial"/>
          <w:i/>
          <w:sz w:val="20"/>
          <w:szCs w:val="20"/>
        </w:rPr>
        <w:t xml:space="preserve">, </w:t>
      </w:r>
      <w:r w:rsidRPr="005E786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768FC" w:rsidRPr="005E7865" w:rsidRDefault="00F768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68FC" w:rsidRPr="005E7865" w:rsidRDefault="00F768FC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F768FC" w:rsidRPr="005E7865" w:rsidRDefault="00F768FC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F768FC" w:rsidRPr="005E7865" w:rsidRDefault="00F768F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w stosunku do następującego/ych podmiotu/tów, na którego/ych zasoby powołuję się w niniejszym postępowaniu, tj.: ……………………………………………………………</w:t>
      </w:r>
      <w:bookmarkStart w:id="0" w:name="_GoBack"/>
      <w:bookmarkEnd w:id="0"/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F768FC" w:rsidRPr="005E7865" w:rsidRDefault="00F768F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F768FC" w:rsidRPr="005E7865" w:rsidRDefault="00F768F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68FC" w:rsidRPr="005E7865" w:rsidRDefault="00F768F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768FC" w:rsidRPr="005E7865" w:rsidRDefault="00F768F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768FC" w:rsidRPr="005E7865" w:rsidRDefault="00F768F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768FC" w:rsidRPr="005E7865" w:rsidRDefault="00F768FC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E7865">
        <w:rPr>
          <w:rFonts w:ascii="Arial" w:hAnsi="Arial" w:cs="Arial"/>
          <w:sz w:val="20"/>
          <w:szCs w:val="20"/>
        </w:rPr>
        <w:t xml:space="preserve"> </w:t>
      </w:r>
      <w:r w:rsidRPr="005E786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E7865">
        <w:rPr>
          <w:rFonts w:ascii="Arial" w:hAnsi="Arial" w:cs="Arial"/>
          <w:sz w:val="16"/>
          <w:szCs w:val="16"/>
        </w:rPr>
        <w:t xml:space="preserve">, </w:t>
      </w:r>
      <w:r w:rsidRPr="005E7865">
        <w:rPr>
          <w:rFonts w:ascii="Arial" w:hAnsi="Arial" w:cs="Arial"/>
          <w:sz w:val="21"/>
          <w:szCs w:val="21"/>
        </w:rPr>
        <w:t>nie</w:t>
      </w:r>
      <w:r w:rsidRPr="005E7865">
        <w:rPr>
          <w:rFonts w:ascii="Arial" w:hAnsi="Arial" w:cs="Arial"/>
          <w:sz w:val="16"/>
          <w:szCs w:val="16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F768FC" w:rsidRPr="005E7865" w:rsidRDefault="00F768F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68FC" w:rsidRPr="005E7865" w:rsidRDefault="00F768FC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p w:rsidR="00F768FC" w:rsidRDefault="00F768F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768FC" w:rsidRDefault="00F768F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768FC" w:rsidRPr="005E7865" w:rsidRDefault="00F768F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768FC" w:rsidRPr="005E7865" w:rsidRDefault="00F768F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78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78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78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 xml:space="preserve">…………….……. </w:t>
      </w:r>
      <w:r w:rsidRPr="005E7865">
        <w:rPr>
          <w:rFonts w:ascii="Arial" w:hAnsi="Arial" w:cs="Arial"/>
          <w:i/>
          <w:sz w:val="16"/>
          <w:szCs w:val="16"/>
        </w:rPr>
        <w:t>(miejscowość),</w:t>
      </w:r>
      <w:r w:rsidRPr="005E7865">
        <w:rPr>
          <w:rFonts w:ascii="Arial" w:hAnsi="Arial" w:cs="Arial"/>
          <w:i/>
          <w:sz w:val="20"/>
          <w:szCs w:val="20"/>
        </w:rPr>
        <w:t xml:space="preserve"> </w:t>
      </w:r>
      <w:r w:rsidRPr="005E7865">
        <w:rPr>
          <w:rFonts w:ascii="Arial" w:hAnsi="Arial" w:cs="Arial"/>
          <w:sz w:val="21"/>
          <w:szCs w:val="21"/>
        </w:rPr>
        <w:t>dnia …………………. r.</w:t>
      </w:r>
      <w:r w:rsidRPr="005E7865">
        <w:rPr>
          <w:rFonts w:ascii="Arial" w:hAnsi="Arial" w:cs="Arial"/>
          <w:sz w:val="20"/>
          <w:szCs w:val="20"/>
        </w:rPr>
        <w:t xml:space="preserve"> </w:t>
      </w:r>
    </w:p>
    <w:p w:rsidR="00F768FC" w:rsidRPr="005E7865" w:rsidRDefault="00F768F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8FC" w:rsidRPr="005E7865" w:rsidRDefault="00F768F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</w:r>
      <w:r w:rsidRPr="005E786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68FC" w:rsidRPr="00C00C2E" w:rsidRDefault="00F768F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E7865">
        <w:rPr>
          <w:rFonts w:ascii="Arial" w:hAnsi="Arial" w:cs="Arial"/>
          <w:i/>
          <w:sz w:val="16"/>
          <w:szCs w:val="16"/>
        </w:rPr>
        <w:t>(podpis)</w:t>
      </w:r>
    </w:p>
    <w:sectPr w:rsidR="00F768FC" w:rsidRPr="00C00C2E" w:rsidSect="000451A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FC" w:rsidRDefault="00F768FC" w:rsidP="0038231F">
      <w:pPr>
        <w:spacing w:after="0" w:line="240" w:lineRule="auto"/>
      </w:pPr>
      <w:r>
        <w:separator/>
      </w:r>
    </w:p>
  </w:endnote>
  <w:endnote w:type="continuationSeparator" w:id="0">
    <w:p w:rsidR="00F768FC" w:rsidRDefault="00F768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FC" w:rsidRPr="0027560C" w:rsidRDefault="00F768F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F768FC" w:rsidRDefault="00F76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FC" w:rsidRDefault="00F768FC" w:rsidP="0038231F">
      <w:pPr>
        <w:spacing w:after="0" w:line="240" w:lineRule="auto"/>
      </w:pPr>
      <w:r>
        <w:separator/>
      </w:r>
    </w:p>
  </w:footnote>
  <w:footnote w:type="continuationSeparator" w:id="0">
    <w:p w:rsidR="00F768FC" w:rsidRDefault="00F768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FC" w:rsidRPr="00EA797D" w:rsidRDefault="00F768FC" w:rsidP="00DA2A70">
    <w:pPr>
      <w:spacing w:after="0" w:line="240" w:lineRule="auto"/>
      <w:jc w:val="right"/>
      <w:rPr>
        <w:rFonts w:ascii="Times New Roman" w:hAnsi="Times New Roman"/>
        <w:b/>
        <w:bCs/>
        <w:sz w:val="20"/>
        <w:szCs w:val="20"/>
        <w:u w:val="single"/>
      </w:rPr>
    </w:pPr>
    <w:r w:rsidRPr="00BE6538">
      <w:rPr>
        <w:b/>
        <w:bCs/>
        <w:color w:val="0000FF"/>
      </w:rPr>
      <w:t>DT.43.</w:t>
    </w:r>
    <w:r>
      <w:rPr>
        <w:b/>
        <w:bCs/>
        <w:color w:val="0000FF"/>
      </w:rPr>
      <w:t>15.2020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2</w:t>
    </w:r>
    <w:r w:rsidRPr="00EA797D">
      <w:rPr>
        <w:b/>
        <w:bCs/>
      </w:rPr>
      <w:t xml:space="preserve"> do SIWZ</w:t>
    </w:r>
  </w:p>
  <w:p w:rsidR="00F768FC" w:rsidRDefault="00F768FC" w:rsidP="00DA2A70">
    <w:pPr>
      <w:pStyle w:val="BodyText2"/>
      <w:jc w:val="center"/>
      <w:outlineLvl w:val="0"/>
      <w:rPr>
        <w:b w:val="0"/>
        <w:i w:val="0"/>
        <w:iCs/>
        <w:sz w:val="20"/>
        <w:u w:val="single"/>
      </w:rPr>
    </w:pPr>
    <w:r w:rsidRPr="00EA797D">
      <w:rPr>
        <w:b w:val="0"/>
        <w:i w:val="0"/>
        <w:iCs/>
        <w:sz w:val="20"/>
        <w:u w:val="single"/>
      </w:rPr>
      <w:t>Dokument składany wraz z ofertą</w:t>
    </w:r>
  </w:p>
  <w:p w:rsidR="00F768FC" w:rsidRDefault="00F768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1CDB"/>
    <w:rsid w:val="0000233F"/>
    <w:rsid w:val="0001408D"/>
    <w:rsid w:val="000355BD"/>
    <w:rsid w:val="000451A2"/>
    <w:rsid w:val="000466B5"/>
    <w:rsid w:val="000613EB"/>
    <w:rsid w:val="00070D34"/>
    <w:rsid w:val="000776DF"/>
    <w:rsid w:val="000809B6"/>
    <w:rsid w:val="000817F4"/>
    <w:rsid w:val="000A6B0A"/>
    <w:rsid w:val="000A7A6A"/>
    <w:rsid w:val="000B1025"/>
    <w:rsid w:val="000B1F47"/>
    <w:rsid w:val="000B6944"/>
    <w:rsid w:val="000B76A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11E"/>
    <w:rsid w:val="0011121A"/>
    <w:rsid w:val="00113980"/>
    <w:rsid w:val="00122BE7"/>
    <w:rsid w:val="001448FB"/>
    <w:rsid w:val="00153536"/>
    <w:rsid w:val="001670F2"/>
    <w:rsid w:val="001807BF"/>
    <w:rsid w:val="001907CF"/>
    <w:rsid w:val="00190D6E"/>
    <w:rsid w:val="00193E01"/>
    <w:rsid w:val="001957C5"/>
    <w:rsid w:val="001C6945"/>
    <w:rsid w:val="001D3A19"/>
    <w:rsid w:val="001D4C90"/>
    <w:rsid w:val="001E168F"/>
    <w:rsid w:val="001F1968"/>
    <w:rsid w:val="001F2FF4"/>
    <w:rsid w:val="001F378E"/>
    <w:rsid w:val="001F4C82"/>
    <w:rsid w:val="00206440"/>
    <w:rsid w:val="002167D3"/>
    <w:rsid w:val="00232893"/>
    <w:rsid w:val="002369F5"/>
    <w:rsid w:val="0024732C"/>
    <w:rsid w:val="00251221"/>
    <w:rsid w:val="0025263C"/>
    <w:rsid w:val="0025358A"/>
    <w:rsid w:val="00255142"/>
    <w:rsid w:val="002617ED"/>
    <w:rsid w:val="00267089"/>
    <w:rsid w:val="00275568"/>
    <w:rsid w:val="0027560C"/>
    <w:rsid w:val="00287BCD"/>
    <w:rsid w:val="002A2EB7"/>
    <w:rsid w:val="002A3DAC"/>
    <w:rsid w:val="002A5F4D"/>
    <w:rsid w:val="002C42F8"/>
    <w:rsid w:val="002C4948"/>
    <w:rsid w:val="002E0720"/>
    <w:rsid w:val="002E641A"/>
    <w:rsid w:val="00300674"/>
    <w:rsid w:val="00303400"/>
    <w:rsid w:val="00304292"/>
    <w:rsid w:val="00307A36"/>
    <w:rsid w:val="00313911"/>
    <w:rsid w:val="003178CE"/>
    <w:rsid w:val="00331613"/>
    <w:rsid w:val="003416FE"/>
    <w:rsid w:val="0034230E"/>
    <w:rsid w:val="00352BB5"/>
    <w:rsid w:val="003614FC"/>
    <w:rsid w:val="003636E7"/>
    <w:rsid w:val="00366100"/>
    <w:rsid w:val="00370087"/>
    <w:rsid w:val="0037599D"/>
    <w:rsid w:val="003761EA"/>
    <w:rsid w:val="003767DB"/>
    <w:rsid w:val="0038231F"/>
    <w:rsid w:val="00392EC7"/>
    <w:rsid w:val="003B14B0"/>
    <w:rsid w:val="003B214C"/>
    <w:rsid w:val="003B295A"/>
    <w:rsid w:val="003B690E"/>
    <w:rsid w:val="003C3B64"/>
    <w:rsid w:val="003C4E34"/>
    <w:rsid w:val="003C58F8"/>
    <w:rsid w:val="003C7DC8"/>
    <w:rsid w:val="003D272A"/>
    <w:rsid w:val="003D7458"/>
    <w:rsid w:val="003E1710"/>
    <w:rsid w:val="003F024C"/>
    <w:rsid w:val="003F0F5D"/>
    <w:rsid w:val="00401BDF"/>
    <w:rsid w:val="00422ECC"/>
    <w:rsid w:val="00430420"/>
    <w:rsid w:val="00430EAC"/>
    <w:rsid w:val="00434CC2"/>
    <w:rsid w:val="004368F1"/>
    <w:rsid w:val="00466838"/>
    <w:rsid w:val="00474E4E"/>
    <w:rsid w:val="004761C6"/>
    <w:rsid w:val="00484F88"/>
    <w:rsid w:val="0049136A"/>
    <w:rsid w:val="004A266E"/>
    <w:rsid w:val="004B00A9"/>
    <w:rsid w:val="004B430D"/>
    <w:rsid w:val="004C43B8"/>
    <w:rsid w:val="004D542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089"/>
    <w:rsid w:val="005641F0"/>
    <w:rsid w:val="005708F6"/>
    <w:rsid w:val="00582E93"/>
    <w:rsid w:val="005A73FB"/>
    <w:rsid w:val="005C6981"/>
    <w:rsid w:val="005E176A"/>
    <w:rsid w:val="005E52F4"/>
    <w:rsid w:val="005E7865"/>
    <w:rsid w:val="005F0F92"/>
    <w:rsid w:val="00601239"/>
    <w:rsid w:val="00614BF0"/>
    <w:rsid w:val="006324A6"/>
    <w:rsid w:val="006440B0"/>
    <w:rsid w:val="0064500B"/>
    <w:rsid w:val="00646C06"/>
    <w:rsid w:val="00650B7D"/>
    <w:rsid w:val="00661B3E"/>
    <w:rsid w:val="006629D3"/>
    <w:rsid w:val="0067126B"/>
    <w:rsid w:val="00677C66"/>
    <w:rsid w:val="00680CAD"/>
    <w:rsid w:val="00687919"/>
    <w:rsid w:val="00692DF3"/>
    <w:rsid w:val="006A52B6"/>
    <w:rsid w:val="006D22DF"/>
    <w:rsid w:val="006E16A6"/>
    <w:rsid w:val="006F3D32"/>
    <w:rsid w:val="007118F0"/>
    <w:rsid w:val="0072163F"/>
    <w:rsid w:val="007410E0"/>
    <w:rsid w:val="00744441"/>
    <w:rsid w:val="00746532"/>
    <w:rsid w:val="007530E5"/>
    <w:rsid w:val="00767772"/>
    <w:rsid w:val="00782E95"/>
    <w:rsid w:val="007840F2"/>
    <w:rsid w:val="00790AB4"/>
    <w:rsid w:val="007936D6"/>
    <w:rsid w:val="00793ED6"/>
    <w:rsid w:val="0079713A"/>
    <w:rsid w:val="007B1CCC"/>
    <w:rsid w:val="007C1904"/>
    <w:rsid w:val="007D7C81"/>
    <w:rsid w:val="007E25BD"/>
    <w:rsid w:val="007E2F69"/>
    <w:rsid w:val="00800138"/>
    <w:rsid w:val="00804F07"/>
    <w:rsid w:val="008100F8"/>
    <w:rsid w:val="00816FD0"/>
    <w:rsid w:val="00822F9D"/>
    <w:rsid w:val="0082314F"/>
    <w:rsid w:val="00825C01"/>
    <w:rsid w:val="00830AB1"/>
    <w:rsid w:val="0084469A"/>
    <w:rsid w:val="008560CF"/>
    <w:rsid w:val="00856574"/>
    <w:rsid w:val="00874044"/>
    <w:rsid w:val="00875011"/>
    <w:rsid w:val="008774A1"/>
    <w:rsid w:val="0089049E"/>
    <w:rsid w:val="00892E48"/>
    <w:rsid w:val="008A0DF7"/>
    <w:rsid w:val="008A59DF"/>
    <w:rsid w:val="008A5BE7"/>
    <w:rsid w:val="008B1F32"/>
    <w:rsid w:val="008B238F"/>
    <w:rsid w:val="008C6DF8"/>
    <w:rsid w:val="008D0487"/>
    <w:rsid w:val="008E3274"/>
    <w:rsid w:val="008F3818"/>
    <w:rsid w:val="00906E06"/>
    <w:rsid w:val="009129F3"/>
    <w:rsid w:val="0091493B"/>
    <w:rsid w:val="00920F98"/>
    <w:rsid w:val="009301A2"/>
    <w:rsid w:val="009375EB"/>
    <w:rsid w:val="00943B22"/>
    <w:rsid w:val="009469C7"/>
    <w:rsid w:val="00956C26"/>
    <w:rsid w:val="00974CFF"/>
    <w:rsid w:val="00975C49"/>
    <w:rsid w:val="009952C5"/>
    <w:rsid w:val="00996243"/>
    <w:rsid w:val="009A1C44"/>
    <w:rsid w:val="009A397D"/>
    <w:rsid w:val="009C0C6C"/>
    <w:rsid w:val="009C3AF8"/>
    <w:rsid w:val="009C4EA9"/>
    <w:rsid w:val="009C6DDE"/>
    <w:rsid w:val="009D314C"/>
    <w:rsid w:val="009D5A35"/>
    <w:rsid w:val="00A058AD"/>
    <w:rsid w:val="00A0658E"/>
    <w:rsid w:val="00A06760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4E6"/>
    <w:rsid w:val="00A62798"/>
    <w:rsid w:val="00A66E7D"/>
    <w:rsid w:val="00A77379"/>
    <w:rsid w:val="00A776FE"/>
    <w:rsid w:val="00A8111E"/>
    <w:rsid w:val="00A94186"/>
    <w:rsid w:val="00A9790F"/>
    <w:rsid w:val="00AA30DB"/>
    <w:rsid w:val="00AA68D0"/>
    <w:rsid w:val="00AB25B5"/>
    <w:rsid w:val="00AB39E6"/>
    <w:rsid w:val="00AB5E32"/>
    <w:rsid w:val="00AB71A8"/>
    <w:rsid w:val="00AC66D5"/>
    <w:rsid w:val="00AE6FF2"/>
    <w:rsid w:val="00AF33BF"/>
    <w:rsid w:val="00AF687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3E89"/>
    <w:rsid w:val="00BA2647"/>
    <w:rsid w:val="00BA667E"/>
    <w:rsid w:val="00BB5C51"/>
    <w:rsid w:val="00BD06C3"/>
    <w:rsid w:val="00BE44BA"/>
    <w:rsid w:val="00BE6538"/>
    <w:rsid w:val="00BF1F3F"/>
    <w:rsid w:val="00BF3F39"/>
    <w:rsid w:val="00BF5CFD"/>
    <w:rsid w:val="00C00C2E"/>
    <w:rsid w:val="00C22538"/>
    <w:rsid w:val="00C341EF"/>
    <w:rsid w:val="00C4103F"/>
    <w:rsid w:val="00C456FB"/>
    <w:rsid w:val="00C52043"/>
    <w:rsid w:val="00C57DEB"/>
    <w:rsid w:val="00C75633"/>
    <w:rsid w:val="00C80A5C"/>
    <w:rsid w:val="00C826F1"/>
    <w:rsid w:val="00C93814"/>
    <w:rsid w:val="00C970E9"/>
    <w:rsid w:val="00CA5F28"/>
    <w:rsid w:val="00CC0B7E"/>
    <w:rsid w:val="00CC3A51"/>
    <w:rsid w:val="00CC58BC"/>
    <w:rsid w:val="00CC62F3"/>
    <w:rsid w:val="00CC6896"/>
    <w:rsid w:val="00CD34B8"/>
    <w:rsid w:val="00CE207C"/>
    <w:rsid w:val="00CE6400"/>
    <w:rsid w:val="00CF4A74"/>
    <w:rsid w:val="00D3330E"/>
    <w:rsid w:val="00D3356A"/>
    <w:rsid w:val="00D34D9A"/>
    <w:rsid w:val="00D37CE2"/>
    <w:rsid w:val="00D409DE"/>
    <w:rsid w:val="00D41543"/>
    <w:rsid w:val="00D42C9B"/>
    <w:rsid w:val="00D47D38"/>
    <w:rsid w:val="00D73B57"/>
    <w:rsid w:val="00D74800"/>
    <w:rsid w:val="00D7532C"/>
    <w:rsid w:val="00D8636D"/>
    <w:rsid w:val="00D91385"/>
    <w:rsid w:val="00DA2A70"/>
    <w:rsid w:val="00DC0170"/>
    <w:rsid w:val="00DC3F44"/>
    <w:rsid w:val="00DC494F"/>
    <w:rsid w:val="00DD146A"/>
    <w:rsid w:val="00DD3E9D"/>
    <w:rsid w:val="00DE2C7D"/>
    <w:rsid w:val="00DE73EE"/>
    <w:rsid w:val="00DF1A64"/>
    <w:rsid w:val="00E07F2C"/>
    <w:rsid w:val="00E14552"/>
    <w:rsid w:val="00E14B89"/>
    <w:rsid w:val="00E15D59"/>
    <w:rsid w:val="00E21B42"/>
    <w:rsid w:val="00E30517"/>
    <w:rsid w:val="00E42CC3"/>
    <w:rsid w:val="00E55512"/>
    <w:rsid w:val="00E8347A"/>
    <w:rsid w:val="00E86A2B"/>
    <w:rsid w:val="00EA74CD"/>
    <w:rsid w:val="00EA797D"/>
    <w:rsid w:val="00EB3286"/>
    <w:rsid w:val="00EB7CDE"/>
    <w:rsid w:val="00EC1171"/>
    <w:rsid w:val="00ED106C"/>
    <w:rsid w:val="00EE4535"/>
    <w:rsid w:val="00EE7725"/>
    <w:rsid w:val="00EF741B"/>
    <w:rsid w:val="00EF74CA"/>
    <w:rsid w:val="00F014B6"/>
    <w:rsid w:val="00F053EC"/>
    <w:rsid w:val="00F1278D"/>
    <w:rsid w:val="00F2074D"/>
    <w:rsid w:val="00F33AC3"/>
    <w:rsid w:val="00F35A40"/>
    <w:rsid w:val="00F365F2"/>
    <w:rsid w:val="00F37D94"/>
    <w:rsid w:val="00F477B2"/>
    <w:rsid w:val="00F54680"/>
    <w:rsid w:val="00F712FA"/>
    <w:rsid w:val="00F747A5"/>
    <w:rsid w:val="00F768FC"/>
    <w:rsid w:val="00FB7965"/>
    <w:rsid w:val="00FC0667"/>
    <w:rsid w:val="00FD38EB"/>
    <w:rsid w:val="00FD49B2"/>
    <w:rsid w:val="00FE213F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1"/>
    <w:uiPriority w:val="99"/>
    <w:rsid w:val="003B14B0"/>
    <w:pPr>
      <w:tabs>
        <w:tab w:val="left" w:pos="4253"/>
      </w:tabs>
      <w:spacing w:after="0" w:line="240" w:lineRule="auto"/>
    </w:pPr>
    <w:rPr>
      <w:b/>
      <w:bCs/>
      <w:i/>
      <w:sz w:val="16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6440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3B14B0"/>
    <w:rPr>
      <w:rFonts w:ascii="Calibri" w:hAnsi="Calibri" w:cs="Times New Roman"/>
      <w:b/>
      <w:bCs/>
      <w:i/>
      <w:sz w:val="16"/>
      <w:lang w:val="pl-PL" w:eastAsia="pl-PL" w:bidi="ar-SA"/>
    </w:rPr>
  </w:style>
  <w:style w:type="character" w:styleId="Hyperlink">
    <w:name w:val="Hyperlink"/>
    <w:basedOn w:val="DefaultParagraphFont"/>
    <w:uiPriority w:val="99"/>
    <w:semiHidden/>
    <w:rsid w:val="003B14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A2A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2A70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g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dg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472</Words>
  <Characters>2833</Characters>
  <Application>Microsoft Office Outlook</Application>
  <DocSecurity>0</DocSecurity>
  <Lines>0</Lines>
  <Paragraphs>0</Paragraphs>
  <ScaleCrop>false</ScaleCrop>
  <Company>PZDGM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miwanowska</cp:lastModifiedBy>
  <cp:revision>31</cp:revision>
  <cp:lastPrinted>2017-04-06T11:05:00Z</cp:lastPrinted>
  <dcterms:created xsi:type="dcterms:W3CDTF">2017-02-10T11:42:00Z</dcterms:created>
  <dcterms:modified xsi:type="dcterms:W3CDTF">2020-10-01T10:39:00Z</dcterms:modified>
</cp:coreProperties>
</file>