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75" w:rsidRPr="005E7865" w:rsidRDefault="00974275" w:rsidP="003B14B0">
      <w:pPr>
        <w:spacing w:after="0" w:line="240" w:lineRule="auto"/>
        <w:ind w:left="5246" w:hanging="1466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Zamawiający:</w:t>
      </w:r>
    </w:p>
    <w:p w:rsidR="00974275" w:rsidRPr="005E7865" w:rsidRDefault="00974275" w:rsidP="003B14B0">
      <w:pPr>
        <w:spacing w:after="0" w:line="240" w:lineRule="auto"/>
        <w:ind w:left="4502"/>
        <w:rPr>
          <w:b/>
          <w:bCs/>
          <w:sz w:val="20"/>
          <w:szCs w:val="20"/>
        </w:rPr>
      </w:pPr>
    </w:p>
    <w:p w:rsidR="00974275" w:rsidRPr="005E7865" w:rsidRDefault="00974275" w:rsidP="003B14B0">
      <w:pPr>
        <w:spacing w:after="0" w:line="240" w:lineRule="auto"/>
        <w:ind w:left="4502"/>
        <w:rPr>
          <w:b/>
          <w:bCs/>
          <w:sz w:val="20"/>
          <w:szCs w:val="20"/>
        </w:rPr>
      </w:pPr>
      <w:r w:rsidRPr="005E7865">
        <w:rPr>
          <w:b/>
          <w:bCs/>
          <w:sz w:val="20"/>
          <w:szCs w:val="20"/>
        </w:rPr>
        <w:t xml:space="preserve">Powiatowy Zarząd Dróg </w:t>
      </w:r>
    </w:p>
    <w:p w:rsidR="00974275" w:rsidRPr="005E7865" w:rsidRDefault="00974275" w:rsidP="003B14B0">
      <w:pPr>
        <w:spacing w:after="0" w:line="240" w:lineRule="auto"/>
        <w:ind w:left="4502"/>
        <w:rPr>
          <w:b/>
          <w:bCs/>
          <w:sz w:val="20"/>
          <w:szCs w:val="20"/>
        </w:rPr>
      </w:pPr>
      <w:r w:rsidRPr="005E7865">
        <w:rPr>
          <w:b/>
          <w:bCs/>
          <w:sz w:val="20"/>
          <w:szCs w:val="20"/>
        </w:rPr>
        <w:t xml:space="preserve">w Grodzisku Mazowieckim </w:t>
      </w:r>
    </w:p>
    <w:p w:rsidR="00974275" w:rsidRPr="005E7865" w:rsidRDefault="00974275" w:rsidP="003B14B0">
      <w:pPr>
        <w:spacing w:after="0" w:line="240" w:lineRule="auto"/>
        <w:ind w:left="4502"/>
        <w:rPr>
          <w:sz w:val="20"/>
          <w:szCs w:val="20"/>
        </w:rPr>
      </w:pPr>
      <w:r w:rsidRPr="005E7865">
        <w:rPr>
          <w:sz w:val="20"/>
          <w:szCs w:val="20"/>
        </w:rPr>
        <w:t>05 – 825 Grodzisk Mazowiecki, ul. Traugutta 41</w:t>
      </w:r>
    </w:p>
    <w:p w:rsidR="00974275" w:rsidRPr="005E7865" w:rsidRDefault="00974275" w:rsidP="003B14B0">
      <w:pPr>
        <w:spacing w:after="0" w:line="240" w:lineRule="auto"/>
        <w:ind w:left="4502"/>
        <w:rPr>
          <w:sz w:val="20"/>
          <w:szCs w:val="20"/>
          <w:lang w:val="en-US"/>
        </w:rPr>
      </w:pPr>
      <w:r w:rsidRPr="0046661C">
        <w:rPr>
          <w:sz w:val="20"/>
          <w:szCs w:val="20"/>
        </w:rPr>
        <w:t xml:space="preserve">tel./fax. </w:t>
      </w:r>
      <w:r w:rsidRPr="005E7865">
        <w:rPr>
          <w:sz w:val="20"/>
          <w:szCs w:val="20"/>
          <w:lang w:val="en-US"/>
        </w:rPr>
        <w:t xml:space="preserve">(0 – 22) 724 – 05 – 70 </w:t>
      </w:r>
    </w:p>
    <w:p w:rsidR="00974275" w:rsidRPr="005E7865" w:rsidRDefault="00974275" w:rsidP="003B14B0">
      <w:pPr>
        <w:spacing w:after="0" w:line="240" w:lineRule="auto"/>
        <w:ind w:left="4502"/>
        <w:rPr>
          <w:sz w:val="20"/>
          <w:szCs w:val="20"/>
          <w:lang w:val="en-US"/>
        </w:rPr>
      </w:pPr>
      <w:hyperlink r:id="rId7" w:history="1">
        <w:r w:rsidRPr="005E7865">
          <w:rPr>
            <w:rStyle w:val="Hyperlink"/>
            <w:sz w:val="20"/>
            <w:szCs w:val="20"/>
            <w:lang w:val="en-US"/>
          </w:rPr>
          <w:t>www.pzdgm.pl</w:t>
        </w:r>
      </w:hyperlink>
      <w:r w:rsidRPr="005E7865">
        <w:rPr>
          <w:sz w:val="20"/>
          <w:szCs w:val="20"/>
          <w:lang w:val="en-US"/>
        </w:rPr>
        <w:t xml:space="preserve">, e-mail: </w:t>
      </w:r>
      <w:hyperlink r:id="rId8" w:history="1">
        <w:r w:rsidRPr="005E7865">
          <w:rPr>
            <w:rStyle w:val="Hyperlink"/>
            <w:sz w:val="20"/>
            <w:szCs w:val="20"/>
            <w:lang w:val="en-US"/>
          </w:rPr>
          <w:t>sekretariat@pzdgm.pl</w:t>
        </w:r>
      </w:hyperlink>
    </w:p>
    <w:p w:rsidR="00974275" w:rsidRPr="005E7865" w:rsidRDefault="0097427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5E7865">
        <w:rPr>
          <w:rFonts w:ascii="Arial" w:hAnsi="Arial" w:cs="Arial"/>
          <w:b/>
          <w:sz w:val="20"/>
          <w:szCs w:val="20"/>
        </w:rPr>
        <w:t>Wykonawca:</w:t>
      </w:r>
    </w:p>
    <w:p w:rsidR="00974275" w:rsidRPr="005E7865" w:rsidRDefault="0097427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74275" w:rsidRPr="005E7865" w:rsidRDefault="0097427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74275" w:rsidRPr="005E7865" w:rsidRDefault="0097427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E786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74275" w:rsidRPr="005E7865" w:rsidRDefault="0097427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74275" w:rsidRPr="005E7865" w:rsidRDefault="00974275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74275" w:rsidRPr="005E7865" w:rsidRDefault="00974275" w:rsidP="00C4103F">
      <w:pPr>
        <w:rPr>
          <w:rFonts w:ascii="Arial" w:hAnsi="Arial" w:cs="Arial"/>
        </w:rPr>
      </w:pPr>
    </w:p>
    <w:p w:rsidR="00974275" w:rsidRPr="005E7865" w:rsidRDefault="0097427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7865">
        <w:rPr>
          <w:rFonts w:ascii="Arial" w:hAnsi="Arial" w:cs="Arial"/>
          <w:b/>
          <w:u w:val="single"/>
        </w:rPr>
        <w:t xml:space="preserve">Oświadczenie wykonawcy </w:t>
      </w:r>
    </w:p>
    <w:p w:rsidR="00974275" w:rsidRPr="005E7865" w:rsidRDefault="0097427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86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74275" w:rsidRPr="005E7865" w:rsidRDefault="0097427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86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74275" w:rsidRPr="005E7865" w:rsidRDefault="0097427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7865">
        <w:rPr>
          <w:rFonts w:ascii="Arial" w:hAnsi="Arial" w:cs="Arial"/>
          <w:b/>
          <w:u w:val="single"/>
        </w:rPr>
        <w:t>DOTYCZĄCE PRZESŁANEK WYKLUCZENIA Z POSTĘPOWANIA</w:t>
      </w: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275" w:rsidRPr="005E7865" w:rsidRDefault="00974275" w:rsidP="00DA2A70">
      <w:pPr>
        <w:pStyle w:val="Header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974275" w:rsidRDefault="00974275" w:rsidP="007E1514">
      <w:pPr>
        <w:spacing w:line="240" w:lineRule="auto"/>
        <w:jc w:val="center"/>
        <w:rPr>
          <w:rFonts w:ascii="Verdana" w:hAnsi="Verdana"/>
          <w:iCs/>
          <w:smallCaps/>
          <w:color w:val="0000FF"/>
          <w:sz w:val="16"/>
          <w:szCs w:val="16"/>
        </w:rPr>
      </w:pPr>
    </w:p>
    <w:p w:rsidR="00974275" w:rsidRDefault="00974275" w:rsidP="00F504E9">
      <w:pPr>
        <w:spacing w:line="240" w:lineRule="auto"/>
        <w:jc w:val="center"/>
        <w:rPr>
          <w:rFonts w:ascii="Arial" w:hAnsi="Arial" w:cs="Arial"/>
          <w:b/>
          <w:bCs/>
          <w:iCs/>
          <w:smallCaps/>
          <w:color w:val="0000FF"/>
          <w:sz w:val="20"/>
          <w:szCs w:val="20"/>
        </w:rPr>
      </w:pPr>
      <w:r>
        <w:rPr>
          <w:rFonts w:ascii="Arial" w:hAnsi="Arial" w:cs="Arial"/>
          <w:b/>
          <w:bCs/>
          <w:iCs/>
          <w:smallCaps/>
          <w:color w:val="0000FF"/>
          <w:sz w:val="20"/>
          <w:szCs w:val="20"/>
        </w:rPr>
        <w:t xml:space="preserve">Pełnienie nadzoru inwestorskiego </w:t>
      </w:r>
      <w:r>
        <w:rPr>
          <w:rFonts w:ascii="Arial" w:hAnsi="Arial" w:cs="Arial"/>
          <w:b/>
          <w:bCs/>
          <w:iCs/>
          <w:color w:val="0000FF"/>
          <w:sz w:val="20"/>
          <w:szCs w:val="20"/>
        </w:rPr>
        <w:t>nad realizacją robót drogowych objętych zadaniem pn.:</w:t>
      </w:r>
    </w:p>
    <w:p w:rsidR="00974275" w:rsidRDefault="00974275" w:rsidP="00F6617B">
      <w:pPr>
        <w:widowControl w:val="0"/>
        <w:suppressAutoHyphens/>
        <w:jc w:val="center"/>
        <w:rPr>
          <w:rFonts w:ascii="Verdana" w:hAnsi="Verdana" w:cs="Tahoma"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  <w:u w:val="single"/>
        </w:rPr>
        <w:t>„Rozbudowa drogi powiatowej nr 1507W Grodzisk Maz. - Izdebno - Cegłów - Boża Wola - Bramki Ludne, ul. Sadowej oraz ul. 1-go Maja od km 11+709,50 do km 11+973,05 w miejscowości Boża Wola, gmina Baranów oraz przebudowa drogi powiatowej 1507W Grodzisk Maz. - Izdebno - Cegłów - Boża Wola - Bramki Ludne ul. Sadowej oraz ul. 1-go Maja od km 10+746,55 do km 11+709,5 oraz od km 11+973,05 do km 12+216 w miejscowości Boża Wola, gmina Baranów”</w:t>
      </w:r>
    </w:p>
    <w:p w:rsidR="00974275" w:rsidRPr="005E7865" w:rsidRDefault="00974275" w:rsidP="003B14B0">
      <w:pPr>
        <w:spacing w:after="0" w:line="240" w:lineRule="auto"/>
        <w:rPr>
          <w:b/>
          <w:bCs/>
          <w:sz w:val="20"/>
          <w:szCs w:val="20"/>
        </w:rPr>
      </w:pPr>
      <w:r w:rsidRPr="005E7865">
        <w:rPr>
          <w:rFonts w:ascii="Arial" w:hAnsi="Arial" w:cs="Arial"/>
          <w:sz w:val="21"/>
          <w:szCs w:val="21"/>
        </w:rPr>
        <w:t xml:space="preserve">prowadzonego przez </w:t>
      </w:r>
      <w:r w:rsidRPr="005E7865">
        <w:rPr>
          <w:rFonts w:ascii="Tahoma" w:hAnsi="Tahoma" w:cs="Tahoma"/>
          <w:color w:val="0000FF"/>
          <w:sz w:val="20"/>
          <w:szCs w:val="20"/>
          <w:u w:val="single"/>
        </w:rPr>
        <w:t>Powiatowy Zarząd Dróg w Grodzisku Mazowieckim</w:t>
      </w:r>
      <w:r w:rsidRPr="005E7865">
        <w:rPr>
          <w:rFonts w:ascii="Arial" w:hAnsi="Arial" w:cs="Arial"/>
          <w:i/>
          <w:sz w:val="16"/>
          <w:szCs w:val="16"/>
          <w:u w:val="single"/>
        </w:rPr>
        <w:t>,</w:t>
      </w:r>
      <w:r w:rsidRPr="005E7865">
        <w:rPr>
          <w:rFonts w:ascii="Arial" w:hAnsi="Arial" w:cs="Arial"/>
          <w:i/>
          <w:sz w:val="16"/>
          <w:szCs w:val="16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oświadczam, co następuje:</w:t>
      </w:r>
    </w:p>
    <w:p w:rsidR="00974275" w:rsidRPr="005E7865" w:rsidRDefault="00974275" w:rsidP="004C43B8">
      <w:pPr>
        <w:spacing w:after="0" w:line="360" w:lineRule="auto"/>
        <w:jc w:val="both"/>
        <w:rPr>
          <w:rFonts w:ascii="Arial" w:hAnsi="Arial" w:cs="Arial"/>
        </w:rPr>
      </w:pPr>
    </w:p>
    <w:p w:rsidR="00974275" w:rsidRPr="005E7865" w:rsidRDefault="0097427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974275" w:rsidRPr="005E7865" w:rsidRDefault="0097427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74275" w:rsidRPr="005E7865" w:rsidRDefault="00974275" w:rsidP="003B14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E7865">
        <w:rPr>
          <w:rFonts w:ascii="Arial" w:hAnsi="Arial" w:cs="Arial"/>
          <w:sz w:val="21"/>
          <w:szCs w:val="21"/>
        </w:rPr>
        <w:br/>
        <w:t>art. 24 ust 1 pkt 12-23 ustawy Pzp.</w:t>
      </w:r>
    </w:p>
    <w:p w:rsidR="00974275" w:rsidRPr="005E7865" w:rsidRDefault="00974275" w:rsidP="003B14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E7865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pkt. 1</w:t>
      </w:r>
      <w:r w:rsidRPr="005E7865">
        <w:rPr>
          <w:rFonts w:ascii="Arial" w:hAnsi="Arial" w:cs="Arial"/>
          <w:sz w:val="21"/>
          <w:szCs w:val="21"/>
        </w:rPr>
        <w:t xml:space="preserve"> i 8 ustawy Pzp</w:t>
      </w:r>
      <w:r w:rsidRPr="005E7865">
        <w:rPr>
          <w:rFonts w:ascii="Arial" w:hAnsi="Arial" w:cs="Arial"/>
          <w:sz w:val="20"/>
          <w:szCs w:val="20"/>
        </w:rPr>
        <w:t>.</w:t>
      </w:r>
    </w:p>
    <w:p w:rsidR="00974275" w:rsidRDefault="0097427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74275" w:rsidRDefault="0097427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18"/>
          <w:szCs w:val="18"/>
        </w:rPr>
        <w:t xml:space="preserve"> </w:t>
      </w:r>
      <w:r w:rsidRPr="005E7865">
        <w:rPr>
          <w:rFonts w:ascii="Arial" w:hAnsi="Arial" w:cs="Arial"/>
          <w:sz w:val="20"/>
          <w:szCs w:val="20"/>
        </w:rPr>
        <w:t xml:space="preserve">dnia ………….……. r. </w:t>
      </w: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4275" w:rsidRPr="005E7865" w:rsidRDefault="0097427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74275" w:rsidRPr="005E7865" w:rsidRDefault="00974275" w:rsidP="003B14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74275" w:rsidRPr="005E7865" w:rsidRDefault="0097427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</w:t>
      </w:r>
      <w:r w:rsidRPr="005E7865">
        <w:rPr>
          <w:rFonts w:ascii="Arial" w:hAnsi="Arial" w:cs="Arial"/>
          <w:i/>
          <w:sz w:val="20"/>
          <w:szCs w:val="20"/>
        </w:rPr>
        <w:t xml:space="preserve">, </w:t>
      </w:r>
      <w:r w:rsidRPr="005E786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74275" w:rsidRPr="005E7865" w:rsidRDefault="0097427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4275" w:rsidRPr="005E7865" w:rsidRDefault="0097427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974275" w:rsidRPr="005E7865" w:rsidRDefault="0097427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74275" w:rsidRPr="005E7865" w:rsidRDefault="0097427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>Oświadczam, że w stosunku do następującego/ych podmiotu/tów, na którego/ych zasoby powołuję się w niniejszym postępowaniu, tj.: ……………………………………………………………</w:t>
      </w:r>
      <w:bookmarkStart w:id="0" w:name="_GoBack"/>
      <w:bookmarkEnd w:id="0"/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74275" w:rsidRPr="005E7865" w:rsidRDefault="0097427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dnia …………………. r.</w:t>
      </w:r>
      <w:r w:rsidRPr="005E7865">
        <w:rPr>
          <w:rFonts w:ascii="Arial" w:hAnsi="Arial" w:cs="Arial"/>
          <w:sz w:val="20"/>
          <w:szCs w:val="20"/>
        </w:rPr>
        <w:t xml:space="preserve"> </w:t>
      </w:r>
    </w:p>
    <w:p w:rsidR="00974275" w:rsidRPr="005E7865" w:rsidRDefault="0097427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4275" w:rsidRPr="005E7865" w:rsidRDefault="00974275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74275" w:rsidRPr="005E7865" w:rsidRDefault="0097427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74275" w:rsidRPr="005E7865" w:rsidRDefault="0097427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74275" w:rsidRPr="005E7865" w:rsidRDefault="00974275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E7865">
        <w:rPr>
          <w:rFonts w:ascii="Arial" w:hAnsi="Arial" w:cs="Arial"/>
          <w:sz w:val="16"/>
          <w:szCs w:val="16"/>
        </w:rPr>
        <w:t xml:space="preserve">, </w:t>
      </w:r>
      <w:r w:rsidRPr="005E7865">
        <w:rPr>
          <w:rFonts w:ascii="Arial" w:hAnsi="Arial" w:cs="Arial"/>
          <w:sz w:val="21"/>
          <w:szCs w:val="21"/>
        </w:rPr>
        <w:t>nie</w:t>
      </w:r>
      <w:r w:rsidRPr="005E7865">
        <w:rPr>
          <w:rFonts w:ascii="Arial" w:hAnsi="Arial" w:cs="Arial"/>
          <w:sz w:val="16"/>
          <w:szCs w:val="16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dnia …………………. r.</w:t>
      </w:r>
      <w:r w:rsidRPr="005E7865">
        <w:rPr>
          <w:rFonts w:ascii="Arial" w:hAnsi="Arial" w:cs="Arial"/>
          <w:sz w:val="20"/>
          <w:szCs w:val="20"/>
        </w:rPr>
        <w:t xml:space="preserve"> </w:t>
      </w:r>
    </w:p>
    <w:p w:rsidR="00974275" w:rsidRPr="005E7865" w:rsidRDefault="0097427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4275" w:rsidRPr="005E7865" w:rsidRDefault="0097427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974275" w:rsidRDefault="0097427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74275" w:rsidRDefault="0097427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74275" w:rsidRPr="005E7865" w:rsidRDefault="0097427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74275" w:rsidRPr="005E7865" w:rsidRDefault="0097427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78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dnia …………………. r.</w:t>
      </w:r>
      <w:r w:rsidRPr="005E7865">
        <w:rPr>
          <w:rFonts w:ascii="Arial" w:hAnsi="Arial" w:cs="Arial"/>
          <w:sz w:val="20"/>
          <w:szCs w:val="20"/>
        </w:rPr>
        <w:t xml:space="preserve"> </w:t>
      </w:r>
    </w:p>
    <w:p w:rsidR="00974275" w:rsidRPr="005E7865" w:rsidRDefault="0097427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275" w:rsidRPr="005E7865" w:rsidRDefault="0097427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4275" w:rsidRPr="00C00C2E" w:rsidRDefault="0097427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sectPr w:rsidR="00974275" w:rsidRPr="00C00C2E" w:rsidSect="000451A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75" w:rsidRDefault="00974275" w:rsidP="0038231F">
      <w:pPr>
        <w:spacing w:after="0" w:line="240" w:lineRule="auto"/>
      </w:pPr>
      <w:r>
        <w:separator/>
      </w:r>
    </w:p>
  </w:endnote>
  <w:endnote w:type="continuationSeparator" w:id="0">
    <w:p w:rsidR="00974275" w:rsidRDefault="009742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75" w:rsidRPr="0027560C" w:rsidRDefault="0097427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974275" w:rsidRDefault="00974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75" w:rsidRDefault="00974275" w:rsidP="0038231F">
      <w:pPr>
        <w:spacing w:after="0" w:line="240" w:lineRule="auto"/>
      </w:pPr>
      <w:r>
        <w:separator/>
      </w:r>
    </w:p>
  </w:footnote>
  <w:footnote w:type="continuationSeparator" w:id="0">
    <w:p w:rsidR="00974275" w:rsidRDefault="009742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75" w:rsidRPr="00EA797D" w:rsidRDefault="00974275" w:rsidP="00DA2A70">
    <w:pPr>
      <w:spacing w:after="0" w:line="240" w:lineRule="auto"/>
      <w:jc w:val="right"/>
      <w:rPr>
        <w:rFonts w:ascii="Times New Roman" w:hAnsi="Times New Roman"/>
        <w:b/>
        <w:bCs/>
        <w:sz w:val="20"/>
        <w:szCs w:val="20"/>
        <w:u w:val="single"/>
      </w:rPr>
    </w:pPr>
    <w:r w:rsidRPr="00BE6538">
      <w:rPr>
        <w:b/>
        <w:bCs/>
        <w:color w:val="0000FF"/>
      </w:rPr>
      <w:t>DT.43.</w:t>
    </w:r>
    <w:r>
      <w:rPr>
        <w:b/>
        <w:bCs/>
        <w:color w:val="0000FF"/>
      </w:rPr>
      <w:t>16.2020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2</w:t>
    </w:r>
    <w:r w:rsidRPr="00EA797D">
      <w:rPr>
        <w:b/>
        <w:bCs/>
      </w:rPr>
      <w:t xml:space="preserve"> do SIWZ</w:t>
    </w:r>
  </w:p>
  <w:p w:rsidR="00974275" w:rsidRDefault="00974275" w:rsidP="00DA2A70">
    <w:pPr>
      <w:pStyle w:val="BodyText2"/>
      <w:jc w:val="center"/>
      <w:outlineLvl w:val="0"/>
      <w:rPr>
        <w:b w:val="0"/>
        <w:i w:val="0"/>
        <w:iCs/>
        <w:sz w:val="20"/>
        <w:u w:val="single"/>
      </w:rPr>
    </w:pPr>
    <w:r w:rsidRPr="00EA797D">
      <w:rPr>
        <w:b w:val="0"/>
        <w:i w:val="0"/>
        <w:iCs/>
        <w:sz w:val="20"/>
        <w:u w:val="single"/>
      </w:rPr>
      <w:t>Dokument składany wraz z ofertą</w:t>
    </w:r>
  </w:p>
  <w:p w:rsidR="00974275" w:rsidRDefault="00974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1CDB"/>
    <w:rsid w:val="0000233F"/>
    <w:rsid w:val="0001408D"/>
    <w:rsid w:val="00016A3D"/>
    <w:rsid w:val="000355BD"/>
    <w:rsid w:val="000451A2"/>
    <w:rsid w:val="000613EB"/>
    <w:rsid w:val="00061A20"/>
    <w:rsid w:val="00070D34"/>
    <w:rsid w:val="000809B6"/>
    <w:rsid w:val="000817F4"/>
    <w:rsid w:val="000A7A6A"/>
    <w:rsid w:val="000B1025"/>
    <w:rsid w:val="000B1F47"/>
    <w:rsid w:val="000B6944"/>
    <w:rsid w:val="000B76A4"/>
    <w:rsid w:val="000C021E"/>
    <w:rsid w:val="000D03AF"/>
    <w:rsid w:val="000D2F05"/>
    <w:rsid w:val="000D73C4"/>
    <w:rsid w:val="000E4D37"/>
    <w:rsid w:val="000F1229"/>
    <w:rsid w:val="000F2452"/>
    <w:rsid w:val="000F4C8A"/>
    <w:rsid w:val="0010384A"/>
    <w:rsid w:val="00103B61"/>
    <w:rsid w:val="0010711E"/>
    <w:rsid w:val="0011121A"/>
    <w:rsid w:val="00113980"/>
    <w:rsid w:val="00122BE7"/>
    <w:rsid w:val="001448FB"/>
    <w:rsid w:val="00154645"/>
    <w:rsid w:val="001670F2"/>
    <w:rsid w:val="001807BF"/>
    <w:rsid w:val="001907CF"/>
    <w:rsid w:val="00190D6E"/>
    <w:rsid w:val="00193E01"/>
    <w:rsid w:val="001957C5"/>
    <w:rsid w:val="001C6945"/>
    <w:rsid w:val="001D3A19"/>
    <w:rsid w:val="001D4C90"/>
    <w:rsid w:val="001F1968"/>
    <w:rsid w:val="001F378E"/>
    <w:rsid w:val="001F4C82"/>
    <w:rsid w:val="00206440"/>
    <w:rsid w:val="00207C79"/>
    <w:rsid w:val="0021193E"/>
    <w:rsid w:val="002167D3"/>
    <w:rsid w:val="002369F5"/>
    <w:rsid w:val="0024732C"/>
    <w:rsid w:val="0025263C"/>
    <w:rsid w:val="0025358A"/>
    <w:rsid w:val="00255142"/>
    <w:rsid w:val="00267089"/>
    <w:rsid w:val="00267CAB"/>
    <w:rsid w:val="0027560C"/>
    <w:rsid w:val="00287BCD"/>
    <w:rsid w:val="002A3DAC"/>
    <w:rsid w:val="002A5F4D"/>
    <w:rsid w:val="002C1D47"/>
    <w:rsid w:val="002C42F8"/>
    <w:rsid w:val="002C4948"/>
    <w:rsid w:val="002E641A"/>
    <w:rsid w:val="00300674"/>
    <w:rsid w:val="00301798"/>
    <w:rsid w:val="00304292"/>
    <w:rsid w:val="00307A36"/>
    <w:rsid w:val="00313911"/>
    <w:rsid w:val="003178CE"/>
    <w:rsid w:val="003416FE"/>
    <w:rsid w:val="0034230E"/>
    <w:rsid w:val="003636E7"/>
    <w:rsid w:val="00366100"/>
    <w:rsid w:val="003761EA"/>
    <w:rsid w:val="003767DB"/>
    <w:rsid w:val="0038231F"/>
    <w:rsid w:val="00392EC7"/>
    <w:rsid w:val="003B14B0"/>
    <w:rsid w:val="003B214C"/>
    <w:rsid w:val="003B295A"/>
    <w:rsid w:val="003B690E"/>
    <w:rsid w:val="003C3B64"/>
    <w:rsid w:val="003C4E34"/>
    <w:rsid w:val="003C58F8"/>
    <w:rsid w:val="003C7DC8"/>
    <w:rsid w:val="003D272A"/>
    <w:rsid w:val="003D7458"/>
    <w:rsid w:val="003E1710"/>
    <w:rsid w:val="003E4ADD"/>
    <w:rsid w:val="003F024C"/>
    <w:rsid w:val="003F0F5D"/>
    <w:rsid w:val="00401BDF"/>
    <w:rsid w:val="00430EAC"/>
    <w:rsid w:val="00434CC2"/>
    <w:rsid w:val="004368F1"/>
    <w:rsid w:val="0046661C"/>
    <w:rsid w:val="00466838"/>
    <w:rsid w:val="004761C6"/>
    <w:rsid w:val="00484F88"/>
    <w:rsid w:val="004B00A9"/>
    <w:rsid w:val="004B18C2"/>
    <w:rsid w:val="004B430D"/>
    <w:rsid w:val="004C43B8"/>
    <w:rsid w:val="004D542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24FB"/>
    <w:rsid w:val="005641F0"/>
    <w:rsid w:val="005A73FB"/>
    <w:rsid w:val="005B5991"/>
    <w:rsid w:val="005C15D0"/>
    <w:rsid w:val="005E176A"/>
    <w:rsid w:val="005E52F4"/>
    <w:rsid w:val="005E7865"/>
    <w:rsid w:val="00601239"/>
    <w:rsid w:val="006440B0"/>
    <w:rsid w:val="0064500B"/>
    <w:rsid w:val="00646C06"/>
    <w:rsid w:val="00661B3E"/>
    <w:rsid w:val="006629D3"/>
    <w:rsid w:val="0067126B"/>
    <w:rsid w:val="00677C66"/>
    <w:rsid w:val="00680CAD"/>
    <w:rsid w:val="00687919"/>
    <w:rsid w:val="00692DF3"/>
    <w:rsid w:val="006A52B6"/>
    <w:rsid w:val="006B21A7"/>
    <w:rsid w:val="006D22DF"/>
    <w:rsid w:val="006E16A6"/>
    <w:rsid w:val="006F2E80"/>
    <w:rsid w:val="006F3D32"/>
    <w:rsid w:val="007118F0"/>
    <w:rsid w:val="007146B9"/>
    <w:rsid w:val="0072163F"/>
    <w:rsid w:val="007410E0"/>
    <w:rsid w:val="00744441"/>
    <w:rsid w:val="00746532"/>
    <w:rsid w:val="007530E5"/>
    <w:rsid w:val="00767772"/>
    <w:rsid w:val="0077374E"/>
    <w:rsid w:val="00774388"/>
    <w:rsid w:val="00777810"/>
    <w:rsid w:val="007840F2"/>
    <w:rsid w:val="007936D6"/>
    <w:rsid w:val="00793ED6"/>
    <w:rsid w:val="0079713A"/>
    <w:rsid w:val="007B1CCC"/>
    <w:rsid w:val="007C1904"/>
    <w:rsid w:val="007E1514"/>
    <w:rsid w:val="007E25BD"/>
    <w:rsid w:val="007E2F69"/>
    <w:rsid w:val="007E5DEB"/>
    <w:rsid w:val="00802988"/>
    <w:rsid w:val="00804F07"/>
    <w:rsid w:val="008100F8"/>
    <w:rsid w:val="00816FD0"/>
    <w:rsid w:val="00830AB1"/>
    <w:rsid w:val="0083620C"/>
    <w:rsid w:val="0084469A"/>
    <w:rsid w:val="008560CF"/>
    <w:rsid w:val="00874044"/>
    <w:rsid w:val="00875011"/>
    <w:rsid w:val="00892E48"/>
    <w:rsid w:val="008A59DF"/>
    <w:rsid w:val="008A5BE7"/>
    <w:rsid w:val="008B1F32"/>
    <w:rsid w:val="008B238F"/>
    <w:rsid w:val="008C6DF8"/>
    <w:rsid w:val="008D0487"/>
    <w:rsid w:val="008E3274"/>
    <w:rsid w:val="008F3818"/>
    <w:rsid w:val="009129F3"/>
    <w:rsid w:val="00916A90"/>
    <w:rsid w:val="00920F98"/>
    <w:rsid w:val="009301A2"/>
    <w:rsid w:val="009375EB"/>
    <w:rsid w:val="009469C7"/>
    <w:rsid w:val="00956C26"/>
    <w:rsid w:val="00974275"/>
    <w:rsid w:val="00974CFF"/>
    <w:rsid w:val="009751BE"/>
    <w:rsid w:val="00975C49"/>
    <w:rsid w:val="00976AB4"/>
    <w:rsid w:val="00996A7D"/>
    <w:rsid w:val="009A1C44"/>
    <w:rsid w:val="009A397D"/>
    <w:rsid w:val="009C0C6C"/>
    <w:rsid w:val="009C4EA9"/>
    <w:rsid w:val="009C6DDE"/>
    <w:rsid w:val="009D314C"/>
    <w:rsid w:val="009D5A35"/>
    <w:rsid w:val="00A058AD"/>
    <w:rsid w:val="00A0658E"/>
    <w:rsid w:val="00A06760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1C30"/>
    <w:rsid w:val="00A624E6"/>
    <w:rsid w:val="00A62798"/>
    <w:rsid w:val="00A66E7D"/>
    <w:rsid w:val="00A776FE"/>
    <w:rsid w:val="00A94186"/>
    <w:rsid w:val="00AA30DB"/>
    <w:rsid w:val="00AA79C4"/>
    <w:rsid w:val="00AB25B5"/>
    <w:rsid w:val="00AB39E6"/>
    <w:rsid w:val="00AB5E32"/>
    <w:rsid w:val="00AB71A8"/>
    <w:rsid w:val="00AE6FDF"/>
    <w:rsid w:val="00AE6FF2"/>
    <w:rsid w:val="00AF33BF"/>
    <w:rsid w:val="00AF6871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25D2"/>
    <w:rsid w:val="00BA2647"/>
    <w:rsid w:val="00BB5C51"/>
    <w:rsid w:val="00BD06C3"/>
    <w:rsid w:val="00BE6538"/>
    <w:rsid w:val="00BE7920"/>
    <w:rsid w:val="00BF1F3F"/>
    <w:rsid w:val="00BF5CFD"/>
    <w:rsid w:val="00C00C2E"/>
    <w:rsid w:val="00C10DAF"/>
    <w:rsid w:val="00C22538"/>
    <w:rsid w:val="00C4103F"/>
    <w:rsid w:val="00C456FB"/>
    <w:rsid w:val="00C52043"/>
    <w:rsid w:val="00C57DEB"/>
    <w:rsid w:val="00C70430"/>
    <w:rsid w:val="00C75633"/>
    <w:rsid w:val="00C80A5C"/>
    <w:rsid w:val="00C90028"/>
    <w:rsid w:val="00C93814"/>
    <w:rsid w:val="00CA156C"/>
    <w:rsid w:val="00CA5F28"/>
    <w:rsid w:val="00CC3A51"/>
    <w:rsid w:val="00CC58BC"/>
    <w:rsid w:val="00CC62F3"/>
    <w:rsid w:val="00CC6896"/>
    <w:rsid w:val="00CE6400"/>
    <w:rsid w:val="00CF2B3F"/>
    <w:rsid w:val="00CF4A74"/>
    <w:rsid w:val="00D3330E"/>
    <w:rsid w:val="00D3356A"/>
    <w:rsid w:val="00D34D9A"/>
    <w:rsid w:val="00D409DE"/>
    <w:rsid w:val="00D42C9B"/>
    <w:rsid w:val="00D42EC1"/>
    <w:rsid w:val="00D47D38"/>
    <w:rsid w:val="00D7532C"/>
    <w:rsid w:val="00DA2A70"/>
    <w:rsid w:val="00DB7A04"/>
    <w:rsid w:val="00DC3F44"/>
    <w:rsid w:val="00DC494F"/>
    <w:rsid w:val="00DD146A"/>
    <w:rsid w:val="00DD3E9D"/>
    <w:rsid w:val="00DE73EE"/>
    <w:rsid w:val="00DF1A64"/>
    <w:rsid w:val="00E07F2C"/>
    <w:rsid w:val="00E14552"/>
    <w:rsid w:val="00E15D59"/>
    <w:rsid w:val="00E21B42"/>
    <w:rsid w:val="00E30517"/>
    <w:rsid w:val="00E42CC3"/>
    <w:rsid w:val="00E505BF"/>
    <w:rsid w:val="00E55512"/>
    <w:rsid w:val="00E86A2B"/>
    <w:rsid w:val="00EA6149"/>
    <w:rsid w:val="00EA74CD"/>
    <w:rsid w:val="00EA797D"/>
    <w:rsid w:val="00EB3286"/>
    <w:rsid w:val="00EB7CDE"/>
    <w:rsid w:val="00EC1171"/>
    <w:rsid w:val="00ED106C"/>
    <w:rsid w:val="00ED1D9C"/>
    <w:rsid w:val="00EE4535"/>
    <w:rsid w:val="00EE7725"/>
    <w:rsid w:val="00EF741B"/>
    <w:rsid w:val="00EF74CA"/>
    <w:rsid w:val="00F014B6"/>
    <w:rsid w:val="00F053EC"/>
    <w:rsid w:val="00F11984"/>
    <w:rsid w:val="00F203DA"/>
    <w:rsid w:val="00F2074D"/>
    <w:rsid w:val="00F271CD"/>
    <w:rsid w:val="00F33AC3"/>
    <w:rsid w:val="00F365F2"/>
    <w:rsid w:val="00F37D94"/>
    <w:rsid w:val="00F477B2"/>
    <w:rsid w:val="00F504E9"/>
    <w:rsid w:val="00F54680"/>
    <w:rsid w:val="00F6617B"/>
    <w:rsid w:val="00F7097F"/>
    <w:rsid w:val="00F712FA"/>
    <w:rsid w:val="00F747A5"/>
    <w:rsid w:val="00F8533D"/>
    <w:rsid w:val="00F85983"/>
    <w:rsid w:val="00FB2273"/>
    <w:rsid w:val="00FB7965"/>
    <w:rsid w:val="00FC0667"/>
    <w:rsid w:val="00FC0847"/>
    <w:rsid w:val="00FD49B2"/>
    <w:rsid w:val="00FE213F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3B14B0"/>
    <w:pPr>
      <w:tabs>
        <w:tab w:val="left" w:pos="4253"/>
      </w:tabs>
      <w:spacing w:after="0" w:line="240" w:lineRule="auto"/>
    </w:pPr>
    <w:rPr>
      <w:b/>
      <w:bCs/>
      <w:i/>
      <w:sz w:val="16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6440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3B14B0"/>
    <w:rPr>
      <w:rFonts w:ascii="Calibri" w:hAnsi="Calibri" w:cs="Times New Roman"/>
      <w:b/>
      <w:bCs/>
      <w:i/>
      <w:sz w:val="16"/>
      <w:lang w:val="pl-PL" w:eastAsia="pl-PL" w:bidi="ar-SA"/>
    </w:rPr>
  </w:style>
  <w:style w:type="character" w:styleId="Hyperlink">
    <w:name w:val="Hyperlink"/>
    <w:basedOn w:val="DefaultParagraphFont"/>
    <w:uiPriority w:val="99"/>
    <w:semiHidden/>
    <w:rsid w:val="003B14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A2A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2A70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g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dg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532</Words>
  <Characters>3196</Characters>
  <Application>Microsoft Office Outlook</Application>
  <DocSecurity>0</DocSecurity>
  <Lines>0</Lines>
  <Paragraphs>0</Paragraphs>
  <ScaleCrop>false</ScaleCrop>
  <Company>PZDGM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miwanowska</cp:lastModifiedBy>
  <cp:revision>26</cp:revision>
  <cp:lastPrinted>2017-04-06T11:05:00Z</cp:lastPrinted>
  <dcterms:created xsi:type="dcterms:W3CDTF">2017-02-10T11:42:00Z</dcterms:created>
  <dcterms:modified xsi:type="dcterms:W3CDTF">2020-10-05T07:38:00Z</dcterms:modified>
</cp:coreProperties>
</file>