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79" w:rsidRPr="005E7865" w:rsidRDefault="00483879" w:rsidP="003B14B0">
      <w:pPr>
        <w:spacing w:after="0" w:line="240" w:lineRule="auto"/>
        <w:ind w:left="5246" w:hanging="1466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Zamawiający:</w:t>
      </w:r>
    </w:p>
    <w:p w:rsidR="00483879" w:rsidRPr="005E7865" w:rsidRDefault="00483879" w:rsidP="003B14B0">
      <w:pPr>
        <w:spacing w:after="0" w:line="240" w:lineRule="auto"/>
        <w:ind w:left="4502"/>
        <w:rPr>
          <w:b/>
          <w:bCs/>
          <w:sz w:val="20"/>
          <w:szCs w:val="20"/>
        </w:rPr>
      </w:pPr>
    </w:p>
    <w:p w:rsidR="00483879" w:rsidRPr="005E7865" w:rsidRDefault="00483879" w:rsidP="003B14B0">
      <w:pPr>
        <w:spacing w:after="0" w:line="240" w:lineRule="auto"/>
        <w:ind w:left="4502"/>
        <w:rPr>
          <w:b/>
          <w:bCs/>
          <w:sz w:val="20"/>
          <w:szCs w:val="20"/>
        </w:rPr>
      </w:pPr>
      <w:r w:rsidRPr="005E7865">
        <w:rPr>
          <w:b/>
          <w:bCs/>
          <w:sz w:val="20"/>
          <w:szCs w:val="20"/>
        </w:rPr>
        <w:t xml:space="preserve">Powiatowy Zarząd Dróg </w:t>
      </w:r>
    </w:p>
    <w:p w:rsidR="00483879" w:rsidRPr="005E7865" w:rsidRDefault="00483879" w:rsidP="003B14B0">
      <w:pPr>
        <w:spacing w:after="0" w:line="240" w:lineRule="auto"/>
        <w:ind w:left="4502"/>
        <w:rPr>
          <w:b/>
          <w:bCs/>
          <w:sz w:val="20"/>
          <w:szCs w:val="20"/>
        </w:rPr>
      </w:pPr>
      <w:r w:rsidRPr="005E7865">
        <w:rPr>
          <w:b/>
          <w:bCs/>
          <w:sz w:val="20"/>
          <w:szCs w:val="20"/>
        </w:rPr>
        <w:t xml:space="preserve">w Grodzisku Mazowieckim </w:t>
      </w:r>
    </w:p>
    <w:p w:rsidR="00483879" w:rsidRPr="005E7865" w:rsidRDefault="00483879" w:rsidP="003B14B0">
      <w:pPr>
        <w:spacing w:after="0" w:line="240" w:lineRule="auto"/>
        <w:ind w:left="4502"/>
        <w:rPr>
          <w:sz w:val="20"/>
          <w:szCs w:val="20"/>
        </w:rPr>
      </w:pPr>
      <w:r w:rsidRPr="005E7865">
        <w:rPr>
          <w:sz w:val="20"/>
          <w:szCs w:val="20"/>
        </w:rPr>
        <w:t>05 – 825 Grodzisk Mazowiecki, ul. Traugutta 41</w:t>
      </w:r>
    </w:p>
    <w:p w:rsidR="00483879" w:rsidRPr="005E7865" w:rsidRDefault="00483879" w:rsidP="003B14B0">
      <w:pPr>
        <w:spacing w:after="0" w:line="240" w:lineRule="auto"/>
        <w:ind w:left="4502"/>
        <w:rPr>
          <w:sz w:val="20"/>
          <w:szCs w:val="20"/>
          <w:lang w:val="en-US"/>
        </w:rPr>
      </w:pPr>
      <w:r w:rsidRPr="00996243">
        <w:rPr>
          <w:sz w:val="20"/>
          <w:szCs w:val="20"/>
        </w:rPr>
        <w:t xml:space="preserve">tel./fax. </w:t>
      </w:r>
      <w:r w:rsidRPr="005E7865">
        <w:rPr>
          <w:sz w:val="20"/>
          <w:szCs w:val="20"/>
          <w:lang w:val="en-US"/>
        </w:rPr>
        <w:t xml:space="preserve">(0 – 22) 724 – 05 – 70 </w:t>
      </w:r>
    </w:p>
    <w:p w:rsidR="00483879" w:rsidRPr="005E7865" w:rsidRDefault="00483879" w:rsidP="003B14B0">
      <w:pPr>
        <w:spacing w:after="0" w:line="240" w:lineRule="auto"/>
        <w:ind w:left="4502"/>
        <w:rPr>
          <w:sz w:val="20"/>
          <w:szCs w:val="20"/>
          <w:lang w:val="en-US"/>
        </w:rPr>
      </w:pPr>
      <w:hyperlink r:id="rId7" w:history="1">
        <w:r w:rsidRPr="005E7865">
          <w:rPr>
            <w:rStyle w:val="Hyperlink"/>
            <w:sz w:val="20"/>
            <w:szCs w:val="20"/>
            <w:lang w:val="en-US"/>
          </w:rPr>
          <w:t>www.pzdgm.pl</w:t>
        </w:r>
      </w:hyperlink>
      <w:r w:rsidRPr="005E7865">
        <w:rPr>
          <w:sz w:val="20"/>
          <w:szCs w:val="20"/>
          <w:lang w:val="en-US"/>
        </w:rPr>
        <w:t xml:space="preserve">, e-mail: </w:t>
      </w:r>
      <w:hyperlink r:id="rId8" w:history="1">
        <w:r w:rsidRPr="005E7865">
          <w:rPr>
            <w:rStyle w:val="Hyperlink"/>
            <w:sz w:val="20"/>
            <w:szCs w:val="20"/>
            <w:lang w:val="en-US"/>
          </w:rPr>
          <w:t>sekretariat@pzdgm.pl</w:t>
        </w:r>
      </w:hyperlink>
    </w:p>
    <w:p w:rsidR="00483879" w:rsidRPr="005E7865" w:rsidRDefault="00483879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5E7865">
        <w:rPr>
          <w:rFonts w:ascii="Arial" w:hAnsi="Arial" w:cs="Arial"/>
          <w:b/>
          <w:sz w:val="20"/>
          <w:szCs w:val="20"/>
        </w:rPr>
        <w:t>Wykonawca:</w:t>
      </w:r>
    </w:p>
    <w:p w:rsidR="00483879" w:rsidRPr="005E7865" w:rsidRDefault="0048387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83879" w:rsidRPr="005E7865" w:rsidRDefault="0048387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83879" w:rsidRPr="005E7865" w:rsidRDefault="0048387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E786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83879" w:rsidRPr="005E7865" w:rsidRDefault="0048387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83879" w:rsidRPr="005E7865" w:rsidRDefault="0048387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3879" w:rsidRPr="005E7865" w:rsidRDefault="00483879" w:rsidP="00C4103F">
      <w:pPr>
        <w:rPr>
          <w:rFonts w:ascii="Arial" w:hAnsi="Arial" w:cs="Arial"/>
        </w:rPr>
      </w:pPr>
    </w:p>
    <w:p w:rsidR="00483879" w:rsidRPr="005E7865" w:rsidRDefault="0048387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7865">
        <w:rPr>
          <w:rFonts w:ascii="Arial" w:hAnsi="Arial" w:cs="Arial"/>
          <w:b/>
          <w:u w:val="single"/>
        </w:rPr>
        <w:t xml:space="preserve">Oświadczenie wykonawcy </w:t>
      </w:r>
    </w:p>
    <w:p w:rsidR="00483879" w:rsidRPr="005E7865" w:rsidRDefault="0048387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865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83879" w:rsidRPr="005E7865" w:rsidRDefault="0048387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86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83879" w:rsidRPr="005E7865" w:rsidRDefault="0048387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7865">
        <w:rPr>
          <w:rFonts w:ascii="Arial" w:hAnsi="Arial" w:cs="Arial"/>
          <w:b/>
          <w:u w:val="single"/>
        </w:rPr>
        <w:t>DOTYCZĄCE PRZESŁANEK WYKLUCZENIA Z POSTĘPOWANIA</w:t>
      </w: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3879" w:rsidRPr="005E7865" w:rsidRDefault="00483879" w:rsidP="00DA2A70">
      <w:pPr>
        <w:pStyle w:val="Header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483879" w:rsidRDefault="00483879" w:rsidP="00D91385">
      <w:pPr>
        <w:jc w:val="both"/>
        <w:rPr>
          <w:rFonts w:ascii="Verdana" w:hAnsi="Verdana"/>
          <w:color w:val="0000FF"/>
          <w:sz w:val="20"/>
          <w:szCs w:val="20"/>
        </w:rPr>
      </w:pPr>
    </w:p>
    <w:p w:rsidR="00483879" w:rsidRPr="009F13C4" w:rsidRDefault="00483879" w:rsidP="009F13C4">
      <w:pPr>
        <w:jc w:val="center"/>
        <w:rPr>
          <w:b/>
          <w:smallCaps/>
          <w:color w:val="00B050"/>
        </w:rPr>
      </w:pPr>
      <w:r w:rsidRPr="009F13C4">
        <w:rPr>
          <w:b/>
          <w:smallCaps/>
          <w:color w:val="00B050"/>
        </w:rPr>
        <w:t>Wykonanie dokumentacji projektowo-kosztorysowej na rozbudowę drogi powiatowej nr 1520W od km 0+432 do km 4+013</w:t>
      </w:r>
    </w:p>
    <w:p w:rsidR="00483879" w:rsidRPr="00582E93" w:rsidRDefault="00483879" w:rsidP="00370087">
      <w:pPr>
        <w:jc w:val="center"/>
        <w:rPr>
          <w:rFonts w:ascii="Verdana" w:hAnsi="Verdana"/>
          <w:b/>
          <w:color w:val="0000FF"/>
          <w:sz w:val="16"/>
          <w:szCs w:val="16"/>
          <w:u w:val="single"/>
        </w:rPr>
      </w:pPr>
      <w:r>
        <w:rPr>
          <w:rFonts w:ascii="Verdana" w:hAnsi="Verdana"/>
          <w:b/>
          <w:color w:val="0000FF"/>
          <w:sz w:val="16"/>
          <w:szCs w:val="16"/>
          <w:u w:val="single"/>
        </w:rPr>
        <w:t>DT.43.13.2020</w:t>
      </w:r>
    </w:p>
    <w:p w:rsidR="00483879" w:rsidRPr="005E7865" w:rsidRDefault="00483879" w:rsidP="003B14B0">
      <w:pPr>
        <w:spacing w:after="0" w:line="240" w:lineRule="auto"/>
        <w:rPr>
          <w:b/>
          <w:bCs/>
          <w:sz w:val="20"/>
          <w:szCs w:val="20"/>
        </w:rPr>
      </w:pPr>
      <w:r w:rsidRPr="005E7865">
        <w:rPr>
          <w:rFonts w:ascii="Arial" w:hAnsi="Arial" w:cs="Arial"/>
          <w:sz w:val="21"/>
          <w:szCs w:val="21"/>
        </w:rPr>
        <w:t xml:space="preserve">prowadzonego przez </w:t>
      </w:r>
      <w:r w:rsidRPr="005E7865">
        <w:rPr>
          <w:rFonts w:ascii="Tahoma" w:hAnsi="Tahoma" w:cs="Tahoma"/>
          <w:color w:val="0000FF"/>
          <w:sz w:val="20"/>
          <w:szCs w:val="20"/>
          <w:u w:val="single"/>
        </w:rPr>
        <w:t>Powiatowy Zarząd Dróg w Grodzisku Mazowieckim</w:t>
      </w:r>
      <w:r w:rsidRPr="005E7865">
        <w:rPr>
          <w:rFonts w:ascii="Arial" w:hAnsi="Arial" w:cs="Arial"/>
          <w:i/>
          <w:sz w:val="16"/>
          <w:szCs w:val="16"/>
          <w:u w:val="single"/>
        </w:rPr>
        <w:t>,</w:t>
      </w:r>
      <w:r w:rsidRPr="005E7865">
        <w:rPr>
          <w:rFonts w:ascii="Arial" w:hAnsi="Arial" w:cs="Arial"/>
          <w:i/>
          <w:sz w:val="16"/>
          <w:szCs w:val="16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oświadczam, co następuje:</w:t>
      </w:r>
    </w:p>
    <w:p w:rsidR="00483879" w:rsidRPr="005E7865" w:rsidRDefault="00483879" w:rsidP="004C43B8">
      <w:pPr>
        <w:spacing w:after="0" w:line="360" w:lineRule="auto"/>
        <w:jc w:val="both"/>
        <w:rPr>
          <w:rFonts w:ascii="Arial" w:hAnsi="Arial" w:cs="Arial"/>
        </w:rPr>
      </w:pPr>
    </w:p>
    <w:p w:rsidR="00483879" w:rsidRPr="005E7865" w:rsidRDefault="00483879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83879" w:rsidRPr="005E7865" w:rsidRDefault="00483879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83879" w:rsidRPr="005E7865" w:rsidRDefault="00483879" w:rsidP="003B14B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E7865">
        <w:rPr>
          <w:rFonts w:ascii="Arial" w:hAnsi="Arial" w:cs="Arial"/>
          <w:sz w:val="21"/>
          <w:szCs w:val="21"/>
        </w:rPr>
        <w:br/>
        <w:t>art. 24 ust 1 pkt 12-23 ustawy Pzp.</w:t>
      </w:r>
    </w:p>
    <w:p w:rsidR="00483879" w:rsidRPr="005E7865" w:rsidRDefault="00483879" w:rsidP="003B14B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E7865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pkt. 1</w:t>
      </w:r>
      <w:r w:rsidRPr="005E7865">
        <w:rPr>
          <w:rFonts w:ascii="Arial" w:hAnsi="Arial" w:cs="Arial"/>
          <w:sz w:val="21"/>
          <w:szCs w:val="21"/>
        </w:rPr>
        <w:t xml:space="preserve"> i 8 ustawy Pzp</w:t>
      </w:r>
      <w:r w:rsidRPr="005E7865">
        <w:rPr>
          <w:rFonts w:ascii="Arial" w:hAnsi="Arial" w:cs="Arial"/>
          <w:sz w:val="20"/>
          <w:szCs w:val="20"/>
        </w:rPr>
        <w:t>.</w:t>
      </w:r>
    </w:p>
    <w:p w:rsidR="00483879" w:rsidRDefault="0048387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(miejscowość),</w:t>
      </w:r>
      <w:r w:rsidRPr="005E7865">
        <w:rPr>
          <w:rFonts w:ascii="Arial" w:hAnsi="Arial" w:cs="Arial"/>
          <w:i/>
          <w:sz w:val="18"/>
          <w:szCs w:val="18"/>
        </w:rPr>
        <w:t xml:space="preserve"> </w:t>
      </w:r>
      <w:r w:rsidRPr="005E7865">
        <w:rPr>
          <w:rFonts w:ascii="Arial" w:hAnsi="Arial" w:cs="Arial"/>
          <w:sz w:val="20"/>
          <w:szCs w:val="20"/>
        </w:rPr>
        <w:t xml:space="preserve">dnia ………….……. r. </w:t>
      </w: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3879" w:rsidRPr="005E7865" w:rsidRDefault="0048387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5E7865">
        <w:rPr>
          <w:rFonts w:ascii="Arial" w:hAnsi="Arial" w:cs="Arial"/>
          <w:sz w:val="20"/>
          <w:szCs w:val="20"/>
        </w:rPr>
        <w:t xml:space="preserve"> </w:t>
      </w:r>
      <w:r w:rsidRPr="005E7865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E7865">
        <w:rPr>
          <w:rFonts w:ascii="Arial" w:hAnsi="Arial" w:cs="Arial"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483879" w:rsidRPr="005E7865" w:rsidRDefault="00483879" w:rsidP="003B14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83879" w:rsidRPr="005E7865" w:rsidRDefault="0048387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879" w:rsidRPr="005E7865" w:rsidRDefault="0048387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</w:t>
      </w:r>
      <w:r w:rsidRPr="005E7865">
        <w:rPr>
          <w:rFonts w:ascii="Arial" w:hAnsi="Arial" w:cs="Arial"/>
          <w:i/>
          <w:sz w:val="20"/>
          <w:szCs w:val="20"/>
        </w:rPr>
        <w:t xml:space="preserve">, </w:t>
      </w:r>
      <w:r w:rsidRPr="005E7865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83879" w:rsidRPr="005E7865" w:rsidRDefault="0048387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879" w:rsidRPr="005E7865" w:rsidRDefault="0048387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3879" w:rsidRPr="005E7865" w:rsidRDefault="0048387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p w:rsidR="00483879" w:rsidRPr="005E7865" w:rsidRDefault="0048387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483879" w:rsidRPr="005E7865" w:rsidRDefault="0048387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>Oświadczam, że w stosunku do następującego/ych podmiotu/tów, na którego/ych zasoby powołuję się w niniejszym postępowaniu, tj.: ……………………………………………………………</w:t>
      </w:r>
      <w:bookmarkStart w:id="0" w:name="_GoBack"/>
      <w:bookmarkEnd w:id="0"/>
      <w:r w:rsidRPr="005E7865">
        <w:rPr>
          <w:rFonts w:ascii="Arial" w:hAnsi="Arial" w:cs="Arial"/>
          <w:sz w:val="20"/>
          <w:szCs w:val="20"/>
        </w:rPr>
        <w:t xml:space="preserve"> </w:t>
      </w:r>
      <w:r w:rsidRPr="005E786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E7865">
        <w:rPr>
          <w:rFonts w:ascii="Arial" w:hAnsi="Arial" w:cs="Arial"/>
          <w:i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83879" w:rsidRPr="005E7865" w:rsidRDefault="0048387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879" w:rsidRPr="005E7865" w:rsidRDefault="0048387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(miejscowość),</w:t>
      </w:r>
      <w:r w:rsidRPr="005E7865">
        <w:rPr>
          <w:rFonts w:ascii="Arial" w:hAnsi="Arial" w:cs="Arial"/>
          <w:i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dnia …………………. r.</w:t>
      </w:r>
      <w:r w:rsidRPr="005E7865">
        <w:rPr>
          <w:rFonts w:ascii="Arial" w:hAnsi="Arial" w:cs="Arial"/>
          <w:sz w:val="20"/>
          <w:szCs w:val="20"/>
        </w:rPr>
        <w:t xml:space="preserve"> </w:t>
      </w:r>
    </w:p>
    <w:p w:rsidR="00483879" w:rsidRPr="005E7865" w:rsidRDefault="0048387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879" w:rsidRPr="005E7865" w:rsidRDefault="0048387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3879" w:rsidRPr="005E7865" w:rsidRDefault="00483879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83879" w:rsidRPr="005E7865" w:rsidRDefault="00483879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83879" w:rsidRPr="005E7865" w:rsidRDefault="0048387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83879" w:rsidRPr="005E7865" w:rsidRDefault="00483879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E7865">
        <w:rPr>
          <w:rFonts w:ascii="Arial" w:hAnsi="Arial" w:cs="Arial"/>
          <w:sz w:val="20"/>
          <w:szCs w:val="20"/>
        </w:rPr>
        <w:t xml:space="preserve"> </w:t>
      </w:r>
      <w:r w:rsidRPr="005E786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E7865">
        <w:rPr>
          <w:rFonts w:ascii="Arial" w:hAnsi="Arial" w:cs="Arial"/>
          <w:sz w:val="16"/>
          <w:szCs w:val="16"/>
        </w:rPr>
        <w:t xml:space="preserve">, </w:t>
      </w:r>
      <w:r w:rsidRPr="005E7865">
        <w:rPr>
          <w:rFonts w:ascii="Arial" w:hAnsi="Arial" w:cs="Arial"/>
          <w:sz w:val="21"/>
          <w:szCs w:val="21"/>
        </w:rPr>
        <w:t>nie</w:t>
      </w:r>
      <w:r w:rsidRPr="005E7865">
        <w:rPr>
          <w:rFonts w:ascii="Arial" w:hAnsi="Arial" w:cs="Arial"/>
          <w:sz w:val="16"/>
          <w:szCs w:val="16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879" w:rsidRPr="005E7865" w:rsidRDefault="0048387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(miejscowość),</w:t>
      </w:r>
      <w:r w:rsidRPr="005E7865">
        <w:rPr>
          <w:rFonts w:ascii="Arial" w:hAnsi="Arial" w:cs="Arial"/>
          <w:i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dnia …………………. r.</w:t>
      </w:r>
      <w:r w:rsidRPr="005E7865">
        <w:rPr>
          <w:rFonts w:ascii="Arial" w:hAnsi="Arial" w:cs="Arial"/>
          <w:sz w:val="20"/>
          <w:szCs w:val="20"/>
        </w:rPr>
        <w:t xml:space="preserve"> </w:t>
      </w:r>
    </w:p>
    <w:p w:rsidR="00483879" w:rsidRPr="005E7865" w:rsidRDefault="0048387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879" w:rsidRPr="005E7865" w:rsidRDefault="0048387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3879" w:rsidRPr="005E7865" w:rsidRDefault="00483879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p w:rsidR="00483879" w:rsidRDefault="0048387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483879" w:rsidRDefault="0048387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483879" w:rsidRPr="005E7865" w:rsidRDefault="0048387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483879" w:rsidRPr="005E7865" w:rsidRDefault="0048387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E786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879" w:rsidRPr="005E7865" w:rsidRDefault="0048387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879" w:rsidRPr="005E7865" w:rsidRDefault="0048387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(miejscowość),</w:t>
      </w:r>
      <w:r w:rsidRPr="005E7865">
        <w:rPr>
          <w:rFonts w:ascii="Arial" w:hAnsi="Arial" w:cs="Arial"/>
          <w:i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dnia …………………. r.</w:t>
      </w:r>
      <w:r w:rsidRPr="005E7865">
        <w:rPr>
          <w:rFonts w:ascii="Arial" w:hAnsi="Arial" w:cs="Arial"/>
          <w:sz w:val="20"/>
          <w:szCs w:val="20"/>
        </w:rPr>
        <w:t xml:space="preserve"> </w:t>
      </w:r>
    </w:p>
    <w:p w:rsidR="00483879" w:rsidRPr="005E7865" w:rsidRDefault="0048387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3879" w:rsidRPr="005E7865" w:rsidRDefault="0048387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3879" w:rsidRPr="00C00C2E" w:rsidRDefault="0048387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sectPr w:rsidR="00483879" w:rsidRPr="00C00C2E" w:rsidSect="000451A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79" w:rsidRDefault="00483879" w:rsidP="0038231F">
      <w:pPr>
        <w:spacing w:after="0" w:line="240" w:lineRule="auto"/>
      </w:pPr>
      <w:r>
        <w:separator/>
      </w:r>
    </w:p>
  </w:endnote>
  <w:endnote w:type="continuationSeparator" w:id="0">
    <w:p w:rsidR="00483879" w:rsidRDefault="004838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79" w:rsidRPr="0027560C" w:rsidRDefault="0048387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483879" w:rsidRDefault="004838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79" w:rsidRDefault="00483879" w:rsidP="0038231F">
      <w:pPr>
        <w:spacing w:after="0" w:line="240" w:lineRule="auto"/>
      </w:pPr>
      <w:r>
        <w:separator/>
      </w:r>
    </w:p>
  </w:footnote>
  <w:footnote w:type="continuationSeparator" w:id="0">
    <w:p w:rsidR="00483879" w:rsidRDefault="004838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79" w:rsidRPr="00EA797D" w:rsidRDefault="00483879" w:rsidP="00DA2A70">
    <w:pPr>
      <w:spacing w:after="0" w:line="240" w:lineRule="auto"/>
      <w:jc w:val="right"/>
      <w:rPr>
        <w:rFonts w:ascii="Times New Roman" w:hAnsi="Times New Roman"/>
        <w:b/>
        <w:bCs/>
        <w:sz w:val="20"/>
        <w:szCs w:val="20"/>
        <w:u w:val="single"/>
      </w:rPr>
    </w:pPr>
    <w:r w:rsidRPr="00BE6538">
      <w:rPr>
        <w:b/>
        <w:bCs/>
        <w:color w:val="0000FF"/>
      </w:rPr>
      <w:t>DT.43.</w:t>
    </w:r>
    <w:r>
      <w:rPr>
        <w:b/>
        <w:bCs/>
        <w:color w:val="0000FF"/>
      </w:rPr>
      <w:t>13.2020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Załącznik nr 2</w:t>
    </w:r>
    <w:r w:rsidRPr="00EA797D">
      <w:rPr>
        <w:b/>
        <w:bCs/>
      </w:rPr>
      <w:t xml:space="preserve"> do SIWZ</w:t>
    </w:r>
  </w:p>
  <w:p w:rsidR="00483879" w:rsidRDefault="00483879" w:rsidP="00DA2A70">
    <w:pPr>
      <w:pStyle w:val="BodyText2"/>
      <w:jc w:val="center"/>
      <w:outlineLvl w:val="0"/>
      <w:rPr>
        <w:b w:val="0"/>
        <w:i w:val="0"/>
        <w:iCs/>
        <w:sz w:val="20"/>
        <w:u w:val="single"/>
      </w:rPr>
    </w:pPr>
    <w:r w:rsidRPr="00EA797D">
      <w:rPr>
        <w:b w:val="0"/>
        <w:i w:val="0"/>
        <w:iCs/>
        <w:sz w:val="20"/>
        <w:u w:val="single"/>
      </w:rPr>
      <w:t>Dokument składany wraz z ofertą</w:t>
    </w:r>
  </w:p>
  <w:p w:rsidR="00483879" w:rsidRDefault="00483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1CDB"/>
    <w:rsid w:val="0000233F"/>
    <w:rsid w:val="0001408D"/>
    <w:rsid w:val="000355BD"/>
    <w:rsid w:val="000451A2"/>
    <w:rsid w:val="000466B5"/>
    <w:rsid w:val="000613EB"/>
    <w:rsid w:val="00070D34"/>
    <w:rsid w:val="000809B6"/>
    <w:rsid w:val="000817F4"/>
    <w:rsid w:val="000A6B0A"/>
    <w:rsid w:val="000A7A6A"/>
    <w:rsid w:val="000B1025"/>
    <w:rsid w:val="000B1F47"/>
    <w:rsid w:val="000B6944"/>
    <w:rsid w:val="000B76A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11E"/>
    <w:rsid w:val="0011121A"/>
    <w:rsid w:val="00113980"/>
    <w:rsid w:val="00122BE7"/>
    <w:rsid w:val="001448FB"/>
    <w:rsid w:val="00153536"/>
    <w:rsid w:val="001670F2"/>
    <w:rsid w:val="001807BF"/>
    <w:rsid w:val="001907CF"/>
    <w:rsid w:val="00190D6E"/>
    <w:rsid w:val="00193E01"/>
    <w:rsid w:val="001957C5"/>
    <w:rsid w:val="001A0F23"/>
    <w:rsid w:val="001C6945"/>
    <w:rsid w:val="001D3A19"/>
    <w:rsid w:val="001D4C90"/>
    <w:rsid w:val="001E168F"/>
    <w:rsid w:val="001F1968"/>
    <w:rsid w:val="001F2FF4"/>
    <w:rsid w:val="001F378E"/>
    <w:rsid w:val="001F4C82"/>
    <w:rsid w:val="00200C88"/>
    <w:rsid w:val="00206440"/>
    <w:rsid w:val="002167D3"/>
    <w:rsid w:val="00232893"/>
    <w:rsid w:val="002369F5"/>
    <w:rsid w:val="00245723"/>
    <w:rsid w:val="0024732C"/>
    <w:rsid w:val="00251221"/>
    <w:rsid w:val="0025263C"/>
    <w:rsid w:val="0025358A"/>
    <w:rsid w:val="00255142"/>
    <w:rsid w:val="00267089"/>
    <w:rsid w:val="00275568"/>
    <w:rsid w:val="0027560C"/>
    <w:rsid w:val="00287BCD"/>
    <w:rsid w:val="002A2EB7"/>
    <w:rsid w:val="002A3DAC"/>
    <w:rsid w:val="002A5F4D"/>
    <w:rsid w:val="002C42F8"/>
    <w:rsid w:val="002C4948"/>
    <w:rsid w:val="002E0720"/>
    <w:rsid w:val="002E641A"/>
    <w:rsid w:val="00300674"/>
    <w:rsid w:val="00303400"/>
    <w:rsid w:val="00304292"/>
    <w:rsid w:val="00307A36"/>
    <w:rsid w:val="00313911"/>
    <w:rsid w:val="003178CE"/>
    <w:rsid w:val="003416FE"/>
    <w:rsid w:val="0034230E"/>
    <w:rsid w:val="00352BB5"/>
    <w:rsid w:val="003614FC"/>
    <w:rsid w:val="003636E7"/>
    <w:rsid w:val="00366100"/>
    <w:rsid w:val="00370087"/>
    <w:rsid w:val="003761EA"/>
    <w:rsid w:val="003767DB"/>
    <w:rsid w:val="0038231F"/>
    <w:rsid w:val="00392EC7"/>
    <w:rsid w:val="003B14B0"/>
    <w:rsid w:val="003B214C"/>
    <w:rsid w:val="003B295A"/>
    <w:rsid w:val="003B690E"/>
    <w:rsid w:val="003C3B64"/>
    <w:rsid w:val="003C4E34"/>
    <w:rsid w:val="003C58F8"/>
    <w:rsid w:val="003C7DC8"/>
    <w:rsid w:val="003D272A"/>
    <w:rsid w:val="003D7458"/>
    <w:rsid w:val="003E1710"/>
    <w:rsid w:val="003F024C"/>
    <w:rsid w:val="003F0F5D"/>
    <w:rsid w:val="00401BDF"/>
    <w:rsid w:val="00422ECC"/>
    <w:rsid w:val="00430420"/>
    <w:rsid w:val="00430EAC"/>
    <w:rsid w:val="00434CC2"/>
    <w:rsid w:val="004368F1"/>
    <w:rsid w:val="00466838"/>
    <w:rsid w:val="00474E4E"/>
    <w:rsid w:val="004761C6"/>
    <w:rsid w:val="00483879"/>
    <w:rsid w:val="00484F88"/>
    <w:rsid w:val="0049136A"/>
    <w:rsid w:val="004A266E"/>
    <w:rsid w:val="004B00A9"/>
    <w:rsid w:val="004B430D"/>
    <w:rsid w:val="004C43B8"/>
    <w:rsid w:val="004D5424"/>
    <w:rsid w:val="004E2B3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E93"/>
    <w:rsid w:val="005A73FB"/>
    <w:rsid w:val="005E176A"/>
    <w:rsid w:val="005E52F4"/>
    <w:rsid w:val="005E7865"/>
    <w:rsid w:val="005F0F92"/>
    <w:rsid w:val="00601239"/>
    <w:rsid w:val="00614BF0"/>
    <w:rsid w:val="006324A6"/>
    <w:rsid w:val="006440B0"/>
    <w:rsid w:val="0064500B"/>
    <w:rsid w:val="00646C06"/>
    <w:rsid w:val="00661B3E"/>
    <w:rsid w:val="006629D3"/>
    <w:rsid w:val="0067126B"/>
    <w:rsid w:val="00677C66"/>
    <w:rsid w:val="00680CAD"/>
    <w:rsid w:val="00687919"/>
    <w:rsid w:val="00692DF3"/>
    <w:rsid w:val="006A52B6"/>
    <w:rsid w:val="006D22DF"/>
    <w:rsid w:val="006E16A6"/>
    <w:rsid w:val="006F3D32"/>
    <w:rsid w:val="007118F0"/>
    <w:rsid w:val="0072163F"/>
    <w:rsid w:val="007410E0"/>
    <w:rsid w:val="00744441"/>
    <w:rsid w:val="00746532"/>
    <w:rsid w:val="007530E5"/>
    <w:rsid w:val="00767772"/>
    <w:rsid w:val="00782E95"/>
    <w:rsid w:val="007840F2"/>
    <w:rsid w:val="00790AB4"/>
    <w:rsid w:val="007936D6"/>
    <w:rsid w:val="00793ED6"/>
    <w:rsid w:val="0079713A"/>
    <w:rsid w:val="007B1CCC"/>
    <w:rsid w:val="007C1904"/>
    <w:rsid w:val="007E25BD"/>
    <w:rsid w:val="007E2F69"/>
    <w:rsid w:val="00804F07"/>
    <w:rsid w:val="008100F8"/>
    <w:rsid w:val="00816FD0"/>
    <w:rsid w:val="0082314F"/>
    <w:rsid w:val="00830AB1"/>
    <w:rsid w:val="0084469A"/>
    <w:rsid w:val="008560CF"/>
    <w:rsid w:val="00856574"/>
    <w:rsid w:val="00874044"/>
    <w:rsid w:val="00875011"/>
    <w:rsid w:val="008774A1"/>
    <w:rsid w:val="0089049E"/>
    <w:rsid w:val="00892E48"/>
    <w:rsid w:val="008A0DF7"/>
    <w:rsid w:val="008A59DF"/>
    <w:rsid w:val="008A5BE7"/>
    <w:rsid w:val="008B1F32"/>
    <w:rsid w:val="008B238F"/>
    <w:rsid w:val="008C6DF8"/>
    <w:rsid w:val="008D0487"/>
    <w:rsid w:val="008E3274"/>
    <w:rsid w:val="008F3818"/>
    <w:rsid w:val="009129F3"/>
    <w:rsid w:val="0091493B"/>
    <w:rsid w:val="00920F98"/>
    <w:rsid w:val="009301A2"/>
    <w:rsid w:val="009375EB"/>
    <w:rsid w:val="00943B22"/>
    <w:rsid w:val="009469C7"/>
    <w:rsid w:val="00956C26"/>
    <w:rsid w:val="00974CFF"/>
    <w:rsid w:val="00975C49"/>
    <w:rsid w:val="009952C5"/>
    <w:rsid w:val="00996243"/>
    <w:rsid w:val="009A1C44"/>
    <w:rsid w:val="009A397D"/>
    <w:rsid w:val="009C0C6C"/>
    <w:rsid w:val="009C3AF8"/>
    <w:rsid w:val="009C4EA9"/>
    <w:rsid w:val="009C6DDE"/>
    <w:rsid w:val="009D314C"/>
    <w:rsid w:val="009D5A35"/>
    <w:rsid w:val="009F13C4"/>
    <w:rsid w:val="00A058AD"/>
    <w:rsid w:val="00A0658E"/>
    <w:rsid w:val="00A06760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24E6"/>
    <w:rsid w:val="00A62798"/>
    <w:rsid w:val="00A66E7D"/>
    <w:rsid w:val="00A77379"/>
    <w:rsid w:val="00A776FE"/>
    <w:rsid w:val="00A8111E"/>
    <w:rsid w:val="00A94186"/>
    <w:rsid w:val="00A9790F"/>
    <w:rsid w:val="00AA30DB"/>
    <w:rsid w:val="00AA68D0"/>
    <w:rsid w:val="00AB25B5"/>
    <w:rsid w:val="00AB39E6"/>
    <w:rsid w:val="00AB5E32"/>
    <w:rsid w:val="00AB71A8"/>
    <w:rsid w:val="00AC66D5"/>
    <w:rsid w:val="00AE6FF2"/>
    <w:rsid w:val="00AF33BF"/>
    <w:rsid w:val="00AF6871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2647"/>
    <w:rsid w:val="00BA667E"/>
    <w:rsid w:val="00BB5C51"/>
    <w:rsid w:val="00BD06C3"/>
    <w:rsid w:val="00BE0AEB"/>
    <w:rsid w:val="00BE44BA"/>
    <w:rsid w:val="00BE6538"/>
    <w:rsid w:val="00BF1F3F"/>
    <w:rsid w:val="00BF3F39"/>
    <w:rsid w:val="00BF5CFD"/>
    <w:rsid w:val="00C00C2E"/>
    <w:rsid w:val="00C22538"/>
    <w:rsid w:val="00C341EF"/>
    <w:rsid w:val="00C4103F"/>
    <w:rsid w:val="00C456FB"/>
    <w:rsid w:val="00C52043"/>
    <w:rsid w:val="00C57DEB"/>
    <w:rsid w:val="00C75633"/>
    <w:rsid w:val="00C80A5C"/>
    <w:rsid w:val="00C826F1"/>
    <w:rsid w:val="00C93814"/>
    <w:rsid w:val="00C970E9"/>
    <w:rsid w:val="00CA5F28"/>
    <w:rsid w:val="00CC0B7E"/>
    <w:rsid w:val="00CC3A51"/>
    <w:rsid w:val="00CC58BC"/>
    <w:rsid w:val="00CC62F3"/>
    <w:rsid w:val="00CC6896"/>
    <w:rsid w:val="00CD34B8"/>
    <w:rsid w:val="00CE207C"/>
    <w:rsid w:val="00CE6400"/>
    <w:rsid w:val="00CF4A74"/>
    <w:rsid w:val="00D3330E"/>
    <w:rsid w:val="00D3356A"/>
    <w:rsid w:val="00D34D9A"/>
    <w:rsid w:val="00D37CE2"/>
    <w:rsid w:val="00D409DE"/>
    <w:rsid w:val="00D42C9B"/>
    <w:rsid w:val="00D47D38"/>
    <w:rsid w:val="00D73B57"/>
    <w:rsid w:val="00D74800"/>
    <w:rsid w:val="00D7532C"/>
    <w:rsid w:val="00D8636D"/>
    <w:rsid w:val="00D91385"/>
    <w:rsid w:val="00DA2A70"/>
    <w:rsid w:val="00DC3F44"/>
    <w:rsid w:val="00DC494F"/>
    <w:rsid w:val="00DD146A"/>
    <w:rsid w:val="00DD3E9D"/>
    <w:rsid w:val="00DE73EE"/>
    <w:rsid w:val="00DF1A64"/>
    <w:rsid w:val="00E07F2C"/>
    <w:rsid w:val="00E14552"/>
    <w:rsid w:val="00E14B89"/>
    <w:rsid w:val="00E15D59"/>
    <w:rsid w:val="00E21B42"/>
    <w:rsid w:val="00E30517"/>
    <w:rsid w:val="00E42CC3"/>
    <w:rsid w:val="00E55512"/>
    <w:rsid w:val="00E86A2B"/>
    <w:rsid w:val="00EA74CD"/>
    <w:rsid w:val="00EA797D"/>
    <w:rsid w:val="00EB3286"/>
    <w:rsid w:val="00EB7CDE"/>
    <w:rsid w:val="00EC1171"/>
    <w:rsid w:val="00ED106C"/>
    <w:rsid w:val="00EE4535"/>
    <w:rsid w:val="00EE7725"/>
    <w:rsid w:val="00EF741B"/>
    <w:rsid w:val="00EF74CA"/>
    <w:rsid w:val="00F014B6"/>
    <w:rsid w:val="00F053EC"/>
    <w:rsid w:val="00F1278D"/>
    <w:rsid w:val="00F2074D"/>
    <w:rsid w:val="00F33AC3"/>
    <w:rsid w:val="00F35A40"/>
    <w:rsid w:val="00F365F2"/>
    <w:rsid w:val="00F37D94"/>
    <w:rsid w:val="00F477B2"/>
    <w:rsid w:val="00F54680"/>
    <w:rsid w:val="00F712FA"/>
    <w:rsid w:val="00F747A5"/>
    <w:rsid w:val="00FB7965"/>
    <w:rsid w:val="00FC0667"/>
    <w:rsid w:val="00FD49B2"/>
    <w:rsid w:val="00FE213F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1"/>
    <w:uiPriority w:val="99"/>
    <w:rsid w:val="003B14B0"/>
    <w:pPr>
      <w:tabs>
        <w:tab w:val="left" w:pos="4253"/>
      </w:tabs>
      <w:spacing w:after="0" w:line="240" w:lineRule="auto"/>
    </w:pPr>
    <w:rPr>
      <w:b/>
      <w:bCs/>
      <w:i/>
      <w:sz w:val="16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6440"/>
    <w:rPr>
      <w:rFonts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3B14B0"/>
    <w:rPr>
      <w:rFonts w:ascii="Calibri" w:hAnsi="Calibri" w:cs="Times New Roman"/>
      <w:b/>
      <w:bCs/>
      <w:i/>
      <w:sz w:val="16"/>
      <w:lang w:val="pl-PL" w:eastAsia="pl-PL" w:bidi="ar-SA"/>
    </w:rPr>
  </w:style>
  <w:style w:type="character" w:styleId="Hyperlink">
    <w:name w:val="Hyperlink"/>
    <w:basedOn w:val="DefaultParagraphFont"/>
    <w:uiPriority w:val="99"/>
    <w:semiHidden/>
    <w:rsid w:val="003B14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A2A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2A70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zdg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dg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475</Words>
  <Characters>2852</Characters>
  <Application>Microsoft Office Outlook</Application>
  <DocSecurity>0</DocSecurity>
  <Lines>0</Lines>
  <Paragraphs>0</Paragraphs>
  <ScaleCrop>false</ScaleCrop>
  <Company>PZDGM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miwanowska</cp:lastModifiedBy>
  <cp:revision>30</cp:revision>
  <cp:lastPrinted>2020-10-09T12:25:00Z</cp:lastPrinted>
  <dcterms:created xsi:type="dcterms:W3CDTF">2017-02-10T11:42:00Z</dcterms:created>
  <dcterms:modified xsi:type="dcterms:W3CDTF">2020-10-09T12:25:00Z</dcterms:modified>
</cp:coreProperties>
</file>